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4"/>
        <w:gridCol w:w="1595"/>
        <w:gridCol w:w="814"/>
        <w:gridCol w:w="1985"/>
        <w:gridCol w:w="1559"/>
        <w:gridCol w:w="567"/>
        <w:gridCol w:w="385"/>
        <w:gridCol w:w="613"/>
        <w:gridCol w:w="136"/>
        <w:gridCol w:w="1134"/>
        <w:gridCol w:w="450"/>
        <w:gridCol w:w="2977"/>
      </w:tblGrid>
      <w:tr w:rsidR="00B57133" w:rsidRPr="003E4504" w:rsidTr="003A3105">
        <w:trPr>
          <w:trHeight w:val="412"/>
          <w:jc w:val="center"/>
        </w:trPr>
        <w:tc>
          <w:tcPr>
            <w:tcW w:w="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133" w:rsidRPr="003E4504" w:rsidRDefault="00B57133" w:rsidP="003A3105">
            <w:pPr>
              <w:rPr>
                <w:b/>
                <w:sz w:val="20"/>
                <w:szCs w:val="20"/>
              </w:rPr>
            </w:pPr>
            <w:r w:rsidRPr="00B5713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8220" cy="508635"/>
                  <wp:effectExtent l="19050" t="0" r="0" b="0"/>
                  <wp:docPr id="237" name="Рисунок 3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133" w:rsidRPr="00B57133" w:rsidRDefault="00BC1969" w:rsidP="00B57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Прайс-лист на продукцию от 14</w:t>
            </w:r>
            <w:r w:rsidR="00F72D2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D4717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</w:t>
            </w:r>
            <w:r w:rsidR="00B57133" w:rsidRPr="00B5713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133" w:rsidRPr="00B57133" w:rsidRDefault="00B57133" w:rsidP="003A3105">
            <w:pPr>
              <w:jc w:val="right"/>
              <w:rPr>
                <w:sz w:val="17"/>
                <w:szCs w:val="17"/>
              </w:rPr>
            </w:pPr>
            <w:r w:rsidRPr="00B57133">
              <w:rPr>
                <w:sz w:val="17"/>
                <w:szCs w:val="17"/>
              </w:rPr>
              <w:t>ООО ТД "ТРИО"</w:t>
            </w:r>
          </w:p>
          <w:p w:rsidR="00B57133" w:rsidRPr="00B57133" w:rsidRDefault="00B57133" w:rsidP="003A3105">
            <w:pPr>
              <w:jc w:val="right"/>
              <w:rPr>
                <w:sz w:val="17"/>
                <w:szCs w:val="17"/>
              </w:rPr>
            </w:pPr>
            <w:r w:rsidRPr="00B57133">
              <w:rPr>
                <w:sz w:val="17"/>
                <w:szCs w:val="17"/>
              </w:rPr>
              <w:t>652050, РФ, Кемеровская область, г</w:t>
            </w:r>
            <w:proofErr w:type="gramStart"/>
            <w:r w:rsidRPr="00B57133">
              <w:rPr>
                <w:sz w:val="17"/>
                <w:szCs w:val="17"/>
              </w:rPr>
              <w:t>.Ю</w:t>
            </w:r>
            <w:proofErr w:type="gramEnd"/>
            <w:r w:rsidRPr="00B57133">
              <w:rPr>
                <w:sz w:val="17"/>
                <w:szCs w:val="17"/>
              </w:rPr>
              <w:t>рга, ул. Шоссейная, 101</w:t>
            </w:r>
          </w:p>
          <w:p w:rsidR="00B57133" w:rsidRPr="00B57133" w:rsidRDefault="00B57133" w:rsidP="003A3105">
            <w:pPr>
              <w:jc w:val="right"/>
              <w:rPr>
                <w:sz w:val="17"/>
                <w:szCs w:val="17"/>
              </w:rPr>
            </w:pPr>
            <w:r w:rsidRPr="00B57133">
              <w:rPr>
                <w:sz w:val="17"/>
                <w:szCs w:val="17"/>
              </w:rPr>
              <w:t>т./ф.: +7 (384-51) 2-04-47, 2-04-57,</w:t>
            </w:r>
          </w:p>
          <w:p w:rsidR="00B57133" w:rsidRDefault="00B57133" w:rsidP="003A3105">
            <w:pPr>
              <w:jc w:val="right"/>
              <w:rPr>
                <w:sz w:val="17"/>
                <w:szCs w:val="17"/>
              </w:rPr>
            </w:pPr>
            <w:proofErr w:type="spellStart"/>
            <w:r w:rsidRPr="00B57133">
              <w:rPr>
                <w:sz w:val="17"/>
                <w:szCs w:val="17"/>
              </w:rPr>
              <w:t>e-mail</w:t>
            </w:r>
            <w:proofErr w:type="spellEnd"/>
            <w:r w:rsidRPr="00B57133">
              <w:rPr>
                <w:sz w:val="17"/>
                <w:szCs w:val="17"/>
              </w:rPr>
              <w:t xml:space="preserve">: </w:t>
            </w:r>
            <w:proofErr w:type="spellStart"/>
            <w:r w:rsidRPr="00B57133">
              <w:rPr>
                <w:sz w:val="17"/>
                <w:szCs w:val="17"/>
                <w:lang w:val="en-US"/>
              </w:rPr>
              <w:t>kotlovcentr</w:t>
            </w:r>
            <w:proofErr w:type="spellEnd"/>
            <w:r w:rsidRPr="00B57133">
              <w:rPr>
                <w:sz w:val="17"/>
                <w:szCs w:val="17"/>
              </w:rPr>
              <w:t>@</w:t>
            </w:r>
            <w:r w:rsidRPr="00B57133">
              <w:rPr>
                <w:sz w:val="17"/>
                <w:szCs w:val="17"/>
                <w:lang w:val="en-US"/>
              </w:rPr>
              <w:t>mail</w:t>
            </w:r>
            <w:r w:rsidRPr="00B57133">
              <w:rPr>
                <w:sz w:val="17"/>
                <w:szCs w:val="17"/>
              </w:rPr>
              <w:t xml:space="preserve">.ru, </w:t>
            </w:r>
            <w:proofErr w:type="spellStart"/>
            <w:r w:rsidRPr="00B57133">
              <w:rPr>
                <w:sz w:val="17"/>
                <w:szCs w:val="17"/>
              </w:rPr>
              <w:t>web</w:t>
            </w:r>
            <w:proofErr w:type="spellEnd"/>
            <w:r w:rsidRPr="00B57133">
              <w:rPr>
                <w:sz w:val="17"/>
                <w:szCs w:val="17"/>
              </w:rPr>
              <w:t xml:space="preserve">: </w:t>
            </w:r>
            <w:proofErr w:type="spellStart"/>
            <w:r w:rsidRPr="00B57133">
              <w:rPr>
                <w:sz w:val="17"/>
                <w:szCs w:val="17"/>
              </w:rPr>
              <w:t>котловцентр</w:t>
            </w:r>
            <w:proofErr w:type="gramStart"/>
            <w:r w:rsidRPr="00B57133">
              <w:rPr>
                <w:sz w:val="17"/>
                <w:szCs w:val="17"/>
              </w:rPr>
              <w:t>.р</w:t>
            </w:r>
            <w:proofErr w:type="gramEnd"/>
            <w:r w:rsidRPr="00B57133">
              <w:rPr>
                <w:sz w:val="17"/>
                <w:szCs w:val="17"/>
              </w:rPr>
              <w:t>ф</w:t>
            </w:r>
            <w:proofErr w:type="spellEnd"/>
            <w:r w:rsidRPr="00B57133">
              <w:rPr>
                <w:sz w:val="17"/>
                <w:szCs w:val="17"/>
              </w:rPr>
              <w:t xml:space="preserve">, </w:t>
            </w:r>
            <w:proofErr w:type="spellStart"/>
            <w:r w:rsidRPr="00B57133">
              <w:rPr>
                <w:sz w:val="17"/>
                <w:szCs w:val="17"/>
              </w:rPr>
              <w:t>ooo-trio.ru</w:t>
            </w:r>
            <w:proofErr w:type="spellEnd"/>
          </w:p>
          <w:p w:rsidR="003A3105" w:rsidRPr="003E4504" w:rsidRDefault="003A3105" w:rsidP="003A31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12FE6" w:rsidRPr="003E4504" w:rsidTr="003A3105">
        <w:trPr>
          <w:trHeight w:val="907"/>
          <w:jc w:val="center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2B330D" w:rsidRPr="003E4504" w:rsidRDefault="002B330D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Модель </w:t>
            </w:r>
            <w:r w:rsidR="00D94391" w:rsidRPr="003E4504">
              <w:rPr>
                <w:b/>
                <w:sz w:val="20"/>
                <w:szCs w:val="20"/>
              </w:rPr>
              <w:t>и изображение печи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821779" w:rsidRPr="003E4504" w:rsidRDefault="002B330D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Объем парильного помещения и </w:t>
            </w:r>
          </w:p>
          <w:p w:rsidR="002B330D" w:rsidRPr="003E4504" w:rsidRDefault="002B330D" w:rsidP="003C3FA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 дымохода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821779" w:rsidRPr="003E4504" w:rsidRDefault="00821779" w:rsidP="00821779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Габариты </w:t>
            </w:r>
          </w:p>
          <w:p w:rsidR="00821779" w:rsidRPr="003E4504" w:rsidRDefault="00821779" w:rsidP="00821779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печи и </w:t>
            </w:r>
            <w:r w:rsidRPr="003E4504">
              <w:rPr>
                <w:b/>
                <w:color w:val="0070C0"/>
                <w:sz w:val="20"/>
                <w:szCs w:val="20"/>
              </w:rPr>
              <w:t>раструба</w:t>
            </w:r>
          </w:p>
          <w:p w:rsidR="002B330D" w:rsidRPr="003E4504" w:rsidRDefault="00821779" w:rsidP="008217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4504">
              <w:rPr>
                <w:b/>
                <w:sz w:val="20"/>
                <w:szCs w:val="20"/>
              </w:rPr>
              <w:t>Ш</w:t>
            </w:r>
            <w:proofErr w:type="gramEnd"/>
            <w:r w:rsidRPr="003E4504">
              <w:rPr>
                <w:b/>
                <w:sz w:val="20"/>
                <w:szCs w:val="20"/>
              </w:rPr>
              <w:t>×Д×В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2B330D" w:rsidRPr="003E4504" w:rsidRDefault="00821779" w:rsidP="00821779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Масса печи и </w:t>
            </w:r>
            <w:r w:rsidRPr="003E4504">
              <w:rPr>
                <w:b/>
                <w:color w:val="0070C0"/>
                <w:sz w:val="20"/>
                <w:szCs w:val="20"/>
              </w:rPr>
              <w:t>камней в каменке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2B330D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Тип топочной дверки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2B330D" w:rsidRPr="003E4504" w:rsidRDefault="002B330D" w:rsidP="009778D0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Стоимость, рублей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2B330D" w:rsidRPr="003E4504" w:rsidRDefault="008A3B7E" w:rsidP="009778D0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Стандартная к</w:t>
            </w:r>
            <w:r w:rsidR="002B330D" w:rsidRPr="003E4504">
              <w:rPr>
                <w:b/>
                <w:sz w:val="20"/>
                <w:szCs w:val="20"/>
              </w:rPr>
              <w:t>омплектация печи</w:t>
            </w:r>
          </w:p>
        </w:tc>
      </w:tr>
      <w:tr w:rsidR="00512FE6" w:rsidRPr="003E4504" w:rsidTr="009F782A">
        <w:trPr>
          <w:trHeight w:val="907"/>
          <w:jc w:val="center"/>
        </w:trPr>
        <w:tc>
          <w:tcPr>
            <w:tcW w:w="3714" w:type="dxa"/>
            <w:vMerge w:val="restart"/>
            <w:vAlign w:val="center"/>
          </w:tcPr>
          <w:p w:rsidR="00512FE6" w:rsidRPr="003E4504" w:rsidRDefault="00503D34" w:rsidP="009778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30272" behindDoc="0" locked="0" layoutInCell="1" allowOverlap="1">
                  <wp:simplePos x="1068622" y="1033670"/>
                  <wp:positionH relativeFrom="margin">
                    <wp:posOffset>73025</wp:posOffset>
                  </wp:positionH>
                  <wp:positionV relativeFrom="margin">
                    <wp:posOffset>39370</wp:posOffset>
                  </wp:positionV>
                  <wp:extent cx="882650" cy="1089025"/>
                  <wp:effectExtent l="19050" t="0" r="0" b="0"/>
                  <wp:wrapSquare wrapText="bothSides"/>
                  <wp:docPr id="4" name="Рисунок 3" descr="Классическая1 Пу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ссическая1 Пустая.jpg"/>
                          <pic:cNvPicPr/>
                        </pic:nvPicPr>
                        <pic:blipFill>
                          <a:blip r:embed="rId7" cstate="print"/>
                          <a:srcRect l="19525" t="13441" r="33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D34" w:rsidRDefault="00503D34" w:rsidP="009778D0">
            <w:pPr>
              <w:jc w:val="center"/>
              <w:rPr>
                <w:b/>
                <w:sz w:val="20"/>
                <w:szCs w:val="20"/>
              </w:rPr>
            </w:pPr>
          </w:p>
          <w:p w:rsidR="009F782A" w:rsidRDefault="009F782A" w:rsidP="009778D0">
            <w:pPr>
              <w:jc w:val="center"/>
              <w:rPr>
                <w:b/>
                <w:sz w:val="20"/>
                <w:szCs w:val="20"/>
              </w:rPr>
            </w:pPr>
          </w:p>
          <w:p w:rsidR="00512FE6" w:rsidRPr="003E4504" w:rsidRDefault="00503D34" w:rsidP="0097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Классическая</w:t>
            </w:r>
          </w:p>
          <w:p w:rsidR="00512FE6" w:rsidRPr="003E4504" w:rsidRDefault="00512FE6" w:rsidP="009778D0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Каменка верхняя открытая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12FE6" w:rsidRPr="003E4504" w:rsidRDefault="00512FE6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10 - 26м³ </w:t>
            </w:r>
          </w:p>
          <w:p w:rsidR="00512FE6" w:rsidRPr="003E4504" w:rsidRDefault="00512FE6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(до 13м²)</w:t>
            </w:r>
          </w:p>
          <w:p w:rsidR="00512FE6" w:rsidRPr="003E4504" w:rsidRDefault="00512FE6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512FE6" w:rsidRPr="003E4504" w:rsidRDefault="00512FE6" w:rsidP="003C3FA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Merge w:val="restart"/>
            <w:vAlign w:val="center"/>
          </w:tcPr>
          <w:p w:rsidR="00512FE6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380×520×800мм</w:t>
            </w:r>
          </w:p>
          <w:p w:rsidR="00512FE6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</w:p>
          <w:p w:rsidR="00512FE6" w:rsidRPr="003E4504" w:rsidRDefault="00512FE6" w:rsidP="009778D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140×230×480мм</w:t>
            </w:r>
          </w:p>
        </w:tc>
        <w:tc>
          <w:tcPr>
            <w:tcW w:w="1559" w:type="dxa"/>
            <w:vMerge w:val="restart"/>
            <w:vAlign w:val="center"/>
          </w:tcPr>
          <w:p w:rsidR="00512FE6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80 кг</w:t>
            </w:r>
          </w:p>
          <w:p w:rsidR="00512FE6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</w:p>
          <w:p w:rsidR="00512FE6" w:rsidRPr="003E4504" w:rsidRDefault="00575A45" w:rsidP="009778D0">
            <w:pPr>
              <w:jc w:val="center"/>
              <w:rPr>
                <w:color w:val="0070C0"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5</w:t>
            </w:r>
            <w:r w:rsidR="00512FE6" w:rsidRPr="003E4504">
              <w:rPr>
                <w:b/>
                <w:color w:val="0070C0"/>
                <w:sz w:val="20"/>
                <w:szCs w:val="20"/>
              </w:rPr>
              <w:t>0 кг</w:t>
            </w:r>
          </w:p>
        </w:tc>
        <w:tc>
          <w:tcPr>
            <w:tcW w:w="1701" w:type="dxa"/>
            <w:gridSpan w:val="4"/>
            <w:vAlign w:val="center"/>
          </w:tcPr>
          <w:p w:rsidR="00512FE6" w:rsidRPr="003E4504" w:rsidRDefault="00512FE6" w:rsidP="009778D0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Стальная</w:t>
            </w:r>
          </w:p>
        </w:tc>
        <w:tc>
          <w:tcPr>
            <w:tcW w:w="1584" w:type="dxa"/>
            <w:gridSpan w:val="2"/>
            <w:vAlign w:val="center"/>
          </w:tcPr>
          <w:p w:rsidR="00512FE6" w:rsidRPr="00A65DFC" w:rsidRDefault="00BC1969" w:rsidP="006E3E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21 500</w:t>
            </w:r>
          </w:p>
        </w:tc>
        <w:tc>
          <w:tcPr>
            <w:tcW w:w="2977" w:type="dxa"/>
            <w:vMerge w:val="restart"/>
            <w:vAlign w:val="center"/>
          </w:tcPr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512FE6" w:rsidRPr="003E4504" w:rsidRDefault="003A3105" w:rsidP="002B330D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 </w:t>
            </w:r>
            <w:r w:rsidR="008A3B7E" w:rsidRPr="003E4504">
              <w:rPr>
                <w:sz w:val="20"/>
                <w:szCs w:val="20"/>
              </w:rPr>
              <w:t>Набор для чистки</w:t>
            </w:r>
          </w:p>
          <w:p w:rsidR="00512FE6" w:rsidRDefault="00512FE6" w:rsidP="008A3B7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</w:p>
          <w:p w:rsidR="003A3105" w:rsidRPr="003E4504" w:rsidRDefault="003A3105" w:rsidP="008A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512FE6" w:rsidRPr="003E4504" w:rsidTr="009F782A">
        <w:trPr>
          <w:trHeight w:val="907"/>
          <w:jc w:val="center"/>
        </w:trPr>
        <w:tc>
          <w:tcPr>
            <w:tcW w:w="3714" w:type="dxa"/>
            <w:vMerge/>
            <w:vAlign w:val="center"/>
          </w:tcPr>
          <w:p w:rsidR="00512FE6" w:rsidRPr="003E4504" w:rsidRDefault="00512FE6" w:rsidP="009778D0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12FE6" w:rsidRPr="003E4504" w:rsidRDefault="00512FE6" w:rsidP="003C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12FE6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2FE6" w:rsidRPr="003E4504" w:rsidRDefault="00512FE6" w:rsidP="0097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2FE6" w:rsidRPr="003E4504" w:rsidRDefault="00512FE6" w:rsidP="009778D0">
            <w:pPr>
              <w:jc w:val="center"/>
              <w:rPr>
                <w:sz w:val="20"/>
                <w:szCs w:val="20"/>
              </w:rPr>
            </w:pPr>
            <w:proofErr w:type="gramStart"/>
            <w:r w:rsidRPr="003E4504">
              <w:rPr>
                <w:sz w:val="20"/>
                <w:szCs w:val="20"/>
              </w:rPr>
              <w:t>Чугунная</w:t>
            </w:r>
            <w:proofErr w:type="gramEnd"/>
            <w:r w:rsidRPr="003E4504">
              <w:rPr>
                <w:sz w:val="20"/>
                <w:szCs w:val="20"/>
              </w:rPr>
              <w:t xml:space="preserve"> со стеклом ДТ-4</w:t>
            </w:r>
          </w:p>
        </w:tc>
        <w:tc>
          <w:tcPr>
            <w:tcW w:w="1584" w:type="dxa"/>
            <w:gridSpan w:val="2"/>
            <w:vAlign w:val="center"/>
          </w:tcPr>
          <w:p w:rsidR="00512FE6" w:rsidRPr="00A65DFC" w:rsidRDefault="00BC1969" w:rsidP="006E3E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24 800</w:t>
            </w:r>
          </w:p>
        </w:tc>
        <w:tc>
          <w:tcPr>
            <w:tcW w:w="2977" w:type="dxa"/>
            <w:vMerge/>
            <w:vAlign w:val="center"/>
          </w:tcPr>
          <w:p w:rsidR="00512FE6" w:rsidRPr="003E4504" w:rsidRDefault="00512FE6" w:rsidP="002B330D">
            <w:pPr>
              <w:jc w:val="center"/>
              <w:rPr>
                <w:sz w:val="20"/>
                <w:szCs w:val="20"/>
              </w:rPr>
            </w:pPr>
          </w:p>
        </w:tc>
      </w:tr>
      <w:tr w:rsidR="00544A20" w:rsidRPr="003E4504" w:rsidTr="009F782A">
        <w:trPr>
          <w:trHeight w:val="907"/>
          <w:jc w:val="center"/>
        </w:trPr>
        <w:tc>
          <w:tcPr>
            <w:tcW w:w="3714" w:type="dxa"/>
            <w:vAlign w:val="center"/>
          </w:tcPr>
          <w:p w:rsidR="002C617A" w:rsidRPr="003E4504" w:rsidRDefault="00503D34" w:rsidP="003C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9248" behindDoc="0" locked="0" layoutInCell="1" allowOverlap="1">
                  <wp:simplePos x="1036817" y="3077155"/>
                  <wp:positionH relativeFrom="margin">
                    <wp:posOffset>17145</wp:posOffset>
                  </wp:positionH>
                  <wp:positionV relativeFrom="margin">
                    <wp:posOffset>15240</wp:posOffset>
                  </wp:positionV>
                  <wp:extent cx="811530" cy="993775"/>
                  <wp:effectExtent l="19050" t="0" r="7620" b="0"/>
                  <wp:wrapSquare wrapText="bothSides"/>
                  <wp:docPr id="3" name="Рисунок 2" descr="Элегия Пуст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гия Пустой.jpg"/>
                          <pic:cNvPicPr/>
                        </pic:nvPicPr>
                        <pic:blipFill>
                          <a:blip r:embed="rId8" cstate="print"/>
                          <a:srcRect l="26636" r="19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617A" w:rsidRPr="003E4504" w:rsidRDefault="002C617A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544A20" w:rsidRPr="003E4504" w:rsidRDefault="00544A20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Элегия</w:t>
            </w:r>
          </w:p>
          <w:p w:rsidR="002C617A" w:rsidRPr="003E4504" w:rsidRDefault="002C617A" w:rsidP="002C617A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</w:t>
            </w:r>
            <w:r w:rsidR="00544A20" w:rsidRPr="003E4504">
              <w:rPr>
                <w:sz w:val="20"/>
                <w:szCs w:val="20"/>
              </w:rPr>
              <w:t xml:space="preserve">аменка </w:t>
            </w:r>
          </w:p>
          <w:p w:rsidR="00544A20" w:rsidRPr="003E4504" w:rsidRDefault="002C617A" w:rsidP="002C617A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верхняя открытая</w:t>
            </w:r>
          </w:p>
        </w:tc>
        <w:tc>
          <w:tcPr>
            <w:tcW w:w="2409" w:type="dxa"/>
            <w:gridSpan w:val="2"/>
            <w:vAlign w:val="center"/>
          </w:tcPr>
          <w:p w:rsidR="002C617A" w:rsidRPr="003E4504" w:rsidRDefault="002C617A" w:rsidP="002C617A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10 - 26м³ </w:t>
            </w:r>
          </w:p>
          <w:p w:rsidR="002C617A" w:rsidRPr="003E4504" w:rsidRDefault="002C617A" w:rsidP="002C617A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(до 13м²)</w:t>
            </w:r>
          </w:p>
          <w:p w:rsidR="002C617A" w:rsidRPr="003E4504" w:rsidRDefault="002C617A" w:rsidP="002C617A">
            <w:pPr>
              <w:jc w:val="center"/>
              <w:rPr>
                <w:b/>
                <w:sz w:val="20"/>
                <w:szCs w:val="20"/>
              </w:rPr>
            </w:pPr>
          </w:p>
          <w:p w:rsidR="00544A20" w:rsidRPr="003E4504" w:rsidRDefault="002C617A" w:rsidP="002C617A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Align w:val="center"/>
          </w:tcPr>
          <w:p w:rsidR="00575A45" w:rsidRPr="003E4504" w:rsidRDefault="00575A45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380×520×800мм</w:t>
            </w:r>
          </w:p>
          <w:p w:rsidR="00575A45" w:rsidRPr="003E4504" w:rsidRDefault="00575A45" w:rsidP="00575A45">
            <w:pPr>
              <w:jc w:val="center"/>
              <w:rPr>
                <w:b/>
                <w:sz w:val="20"/>
                <w:szCs w:val="20"/>
              </w:rPr>
            </w:pPr>
          </w:p>
          <w:p w:rsidR="00544A20" w:rsidRPr="003E4504" w:rsidRDefault="00575A45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140×300×520мм</w:t>
            </w:r>
          </w:p>
        </w:tc>
        <w:tc>
          <w:tcPr>
            <w:tcW w:w="1559" w:type="dxa"/>
            <w:vAlign w:val="center"/>
          </w:tcPr>
          <w:p w:rsidR="00575A45" w:rsidRPr="003E4504" w:rsidRDefault="00575A45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90 кг</w:t>
            </w:r>
          </w:p>
          <w:p w:rsidR="00575A45" w:rsidRPr="003E4504" w:rsidRDefault="00575A45" w:rsidP="00575A45">
            <w:pPr>
              <w:jc w:val="center"/>
              <w:rPr>
                <w:b/>
                <w:sz w:val="20"/>
                <w:szCs w:val="20"/>
              </w:rPr>
            </w:pPr>
          </w:p>
          <w:p w:rsidR="00544A20" w:rsidRPr="003E4504" w:rsidRDefault="00575A45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50 кг</w:t>
            </w:r>
          </w:p>
        </w:tc>
        <w:tc>
          <w:tcPr>
            <w:tcW w:w="1701" w:type="dxa"/>
            <w:gridSpan w:val="4"/>
            <w:vAlign w:val="center"/>
          </w:tcPr>
          <w:p w:rsidR="00544A20" w:rsidRPr="003E4504" w:rsidRDefault="00575A45" w:rsidP="00575A45">
            <w:pPr>
              <w:jc w:val="center"/>
              <w:rPr>
                <w:sz w:val="20"/>
                <w:szCs w:val="20"/>
              </w:rPr>
            </w:pPr>
            <w:proofErr w:type="gramStart"/>
            <w:r w:rsidRPr="003E4504">
              <w:rPr>
                <w:sz w:val="20"/>
                <w:szCs w:val="20"/>
              </w:rPr>
              <w:t>Чугунная</w:t>
            </w:r>
            <w:proofErr w:type="gramEnd"/>
            <w:r w:rsidRPr="003E4504">
              <w:rPr>
                <w:sz w:val="20"/>
                <w:szCs w:val="20"/>
              </w:rPr>
              <w:t xml:space="preserve"> со стеклом "</w:t>
            </w:r>
            <w:proofErr w:type="spellStart"/>
            <w:r w:rsidRPr="003E4504">
              <w:rPr>
                <w:sz w:val="20"/>
                <w:szCs w:val="20"/>
              </w:rPr>
              <w:t>Саната</w:t>
            </w:r>
            <w:proofErr w:type="spellEnd"/>
            <w:r w:rsidRPr="003E4504">
              <w:rPr>
                <w:sz w:val="20"/>
                <w:szCs w:val="20"/>
              </w:rPr>
              <w:t>"</w:t>
            </w:r>
          </w:p>
        </w:tc>
        <w:tc>
          <w:tcPr>
            <w:tcW w:w="1584" w:type="dxa"/>
            <w:gridSpan w:val="2"/>
            <w:vAlign w:val="center"/>
          </w:tcPr>
          <w:p w:rsidR="00544A20" w:rsidRPr="00A65DFC" w:rsidRDefault="00BC1969" w:rsidP="006E3E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27 200</w:t>
            </w:r>
          </w:p>
        </w:tc>
        <w:tc>
          <w:tcPr>
            <w:tcW w:w="2977" w:type="dxa"/>
            <w:vAlign w:val="center"/>
          </w:tcPr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1F426E" w:rsidRPr="003E4504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Набор для чистки</w:t>
            </w:r>
          </w:p>
          <w:p w:rsidR="00544A20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</w:p>
          <w:p w:rsidR="003A3105" w:rsidRPr="003E4504" w:rsidRDefault="003A3105" w:rsidP="001F4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F86DC8" w:rsidRPr="003E4504" w:rsidTr="009F782A">
        <w:trPr>
          <w:trHeight w:val="907"/>
          <w:jc w:val="center"/>
        </w:trPr>
        <w:tc>
          <w:tcPr>
            <w:tcW w:w="3714" w:type="dxa"/>
            <w:vMerge w:val="restart"/>
            <w:vAlign w:val="center"/>
          </w:tcPr>
          <w:p w:rsidR="00F86DC8" w:rsidRPr="003E4504" w:rsidRDefault="00503D34" w:rsidP="003C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8224" behindDoc="0" locked="0" layoutInCell="1" allowOverlap="1">
                  <wp:simplePos x="1068622" y="4094922"/>
                  <wp:positionH relativeFrom="margin">
                    <wp:posOffset>17145</wp:posOffset>
                  </wp:positionH>
                  <wp:positionV relativeFrom="margin">
                    <wp:posOffset>71120</wp:posOffset>
                  </wp:positionV>
                  <wp:extent cx="873760" cy="1160780"/>
                  <wp:effectExtent l="19050" t="0" r="2540" b="0"/>
                  <wp:wrapSquare wrapText="bothSides"/>
                  <wp:docPr id="1" name="Рисунок 0" descr="Гейзер Пуст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йзер Пустой.jpg"/>
                          <pic:cNvPicPr/>
                        </pic:nvPicPr>
                        <pic:blipFill>
                          <a:blip r:embed="rId9" cstate="print"/>
                          <a:srcRect l="29938" t="3947" r="216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9F782A" w:rsidRDefault="009F782A" w:rsidP="00575A45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Гейзер</w:t>
            </w:r>
          </w:p>
          <w:p w:rsidR="00F86DC8" w:rsidRPr="003E4504" w:rsidRDefault="00F86DC8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Двойная каменка сухой пар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10 - 26м³ </w:t>
            </w: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(до 13м²)</w:t>
            </w: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Merge w:val="restart"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420×510×820мм</w:t>
            </w: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140×300×470мм</w:t>
            </w:r>
          </w:p>
        </w:tc>
        <w:tc>
          <w:tcPr>
            <w:tcW w:w="1559" w:type="dxa"/>
            <w:vMerge w:val="restart"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110 кг</w:t>
            </w: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75 кг</w:t>
            </w:r>
          </w:p>
        </w:tc>
        <w:tc>
          <w:tcPr>
            <w:tcW w:w="1701" w:type="dxa"/>
            <w:gridSpan w:val="4"/>
            <w:vAlign w:val="center"/>
          </w:tcPr>
          <w:p w:rsidR="00F86DC8" w:rsidRPr="003E4504" w:rsidRDefault="00F86DC8" w:rsidP="00F86DC8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Стальная</w:t>
            </w:r>
          </w:p>
        </w:tc>
        <w:tc>
          <w:tcPr>
            <w:tcW w:w="1584" w:type="dxa"/>
            <w:gridSpan w:val="2"/>
            <w:vAlign w:val="center"/>
          </w:tcPr>
          <w:p w:rsidR="00F86DC8" w:rsidRPr="00A65DFC" w:rsidRDefault="00BC1969" w:rsidP="003C3FA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30 400</w:t>
            </w:r>
          </w:p>
        </w:tc>
        <w:tc>
          <w:tcPr>
            <w:tcW w:w="2977" w:type="dxa"/>
            <w:vMerge w:val="restart"/>
            <w:vAlign w:val="center"/>
          </w:tcPr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 w:rsidR="00E4483F"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Набор для чистки</w:t>
            </w:r>
          </w:p>
          <w:p w:rsidR="001F426E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  <w:r w:rsidR="001F426E" w:rsidRPr="003E4504">
              <w:rPr>
                <w:sz w:val="20"/>
                <w:szCs w:val="20"/>
              </w:rPr>
              <w:t xml:space="preserve"> </w:t>
            </w:r>
          </w:p>
          <w:p w:rsidR="00F86DC8" w:rsidRDefault="001F426E" w:rsidP="003A3105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Воронка во </w:t>
            </w:r>
            <w:r w:rsidR="003A3105" w:rsidRPr="003E4504">
              <w:rPr>
                <w:sz w:val="20"/>
                <w:szCs w:val="20"/>
              </w:rPr>
              <w:t>в</w:t>
            </w:r>
            <w:r w:rsidR="003A3105">
              <w:rPr>
                <w:sz w:val="20"/>
                <w:szCs w:val="20"/>
              </w:rPr>
              <w:t>ну</w:t>
            </w:r>
            <w:r w:rsidR="003A3105" w:rsidRPr="003E4504">
              <w:rPr>
                <w:sz w:val="20"/>
                <w:szCs w:val="20"/>
              </w:rPr>
              <w:t>т</w:t>
            </w:r>
            <w:r w:rsidR="003A3105">
              <w:rPr>
                <w:sz w:val="20"/>
                <w:szCs w:val="20"/>
              </w:rPr>
              <w:t>реннюю</w:t>
            </w:r>
            <w:r w:rsidRPr="003E4504">
              <w:rPr>
                <w:sz w:val="20"/>
                <w:szCs w:val="20"/>
              </w:rPr>
              <w:t xml:space="preserve"> каменку</w:t>
            </w:r>
            <w:r w:rsidR="003A3105">
              <w:rPr>
                <w:sz w:val="20"/>
                <w:szCs w:val="20"/>
              </w:rPr>
              <w:t xml:space="preserve"> с гайками</w:t>
            </w:r>
          </w:p>
          <w:p w:rsidR="003A3105" w:rsidRPr="003E4504" w:rsidRDefault="003A3105" w:rsidP="003A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F86DC8" w:rsidRPr="003E4504" w:rsidTr="009F782A">
        <w:trPr>
          <w:trHeight w:val="907"/>
          <w:jc w:val="center"/>
        </w:trPr>
        <w:tc>
          <w:tcPr>
            <w:tcW w:w="3714" w:type="dxa"/>
            <w:vMerge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86DC8" w:rsidRPr="003E4504" w:rsidRDefault="00F86DC8" w:rsidP="00F86DC8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Чугун</w:t>
            </w:r>
            <w:proofErr w:type="gramStart"/>
            <w:r w:rsidRPr="003E4504">
              <w:rPr>
                <w:sz w:val="20"/>
                <w:szCs w:val="20"/>
              </w:rPr>
              <w:t>.</w:t>
            </w:r>
            <w:proofErr w:type="gramEnd"/>
            <w:r w:rsidRPr="003E4504">
              <w:rPr>
                <w:sz w:val="20"/>
                <w:szCs w:val="20"/>
              </w:rPr>
              <w:t xml:space="preserve"> </w:t>
            </w:r>
            <w:proofErr w:type="gramStart"/>
            <w:r w:rsidRPr="003E4504">
              <w:rPr>
                <w:sz w:val="20"/>
                <w:szCs w:val="20"/>
              </w:rPr>
              <w:t>с</w:t>
            </w:r>
            <w:proofErr w:type="gramEnd"/>
            <w:r w:rsidRPr="003E4504">
              <w:rPr>
                <w:sz w:val="20"/>
                <w:szCs w:val="20"/>
              </w:rPr>
              <w:t>о стеклом "</w:t>
            </w:r>
            <w:proofErr w:type="spellStart"/>
            <w:r w:rsidRPr="003E4504">
              <w:rPr>
                <w:sz w:val="20"/>
                <w:szCs w:val="20"/>
              </w:rPr>
              <w:t>Саната</w:t>
            </w:r>
            <w:proofErr w:type="spellEnd"/>
            <w:r w:rsidRPr="003E4504">
              <w:rPr>
                <w:sz w:val="20"/>
                <w:szCs w:val="20"/>
              </w:rPr>
              <w:t>"</w:t>
            </w:r>
          </w:p>
        </w:tc>
        <w:tc>
          <w:tcPr>
            <w:tcW w:w="1584" w:type="dxa"/>
            <w:gridSpan w:val="2"/>
            <w:vAlign w:val="center"/>
          </w:tcPr>
          <w:p w:rsidR="00F86DC8" w:rsidRPr="00A65DFC" w:rsidRDefault="00BC1969" w:rsidP="003C3FA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35 200</w:t>
            </w:r>
          </w:p>
        </w:tc>
        <w:tc>
          <w:tcPr>
            <w:tcW w:w="2977" w:type="dxa"/>
            <w:vMerge/>
            <w:vAlign w:val="center"/>
          </w:tcPr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</w:p>
        </w:tc>
      </w:tr>
      <w:tr w:rsidR="00F86DC8" w:rsidRPr="003E4504" w:rsidTr="009F782A">
        <w:trPr>
          <w:trHeight w:val="907"/>
          <w:jc w:val="center"/>
        </w:trPr>
        <w:tc>
          <w:tcPr>
            <w:tcW w:w="3714" w:type="dxa"/>
            <w:vMerge w:val="restart"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822132" y="5319423"/>
                  <wp:positionH relativeFrom="margin">
                    <wp:posOffset>73025</wp:posOffset>
                  </wp:positionH>
                  <wp:positionV relativeFrom="margin">
                    <wp:posOffset>71120</wp:posOffset>
                  </wp:positionV>
                  <wp:extent cx="942975" cy="1124585"/>
                  <wp:effectExtent l="19050" t="0" r="9525" b="0"/>
                  <wp:wrapSquare wrapText="bothSides"/>
                  <wp:docPr id="80" name="Рисунок 51" descr="Фара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раон 1.jpg"/>
                          <pic:cNvPicPr/>
                        </pic:nvPicPr>
                        <pic:blipFill>
                          <a:blip r:embed="rId10" cstate="print"/>
                          <a:srcRect l="5121" t="14085" r="6478" b="7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782A" w:rsidRDefault="009F782A" w:rsidP="003C3FA2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Фараон</w:t>
            </w:r>
          </w:p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Каменка верхняя открытая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10 - 26м³ </w:t>
            </w:r>
          </w:p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(до 13м²)</w:t>
            </w:r>
          </w:p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F86DC8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Merge w:val="restart"/>
            <w:vAlign w:val="center"/>
          </w:tcPr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500×510×540мм</w:t>
            </w:r>
          </w:p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140×300×460мм</w:t>
            </w:r>
          </w:p>
        </w:tc>
        <w:tc>
          <w:tcPr>
            <w:tcW w:w="1559" w:type="dxa"/>
            <w:vMerge w:val="restart"/>
            <w:vAlign w:val="center"/>
          </w:tcPr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90 кг</w:t>
            </w:r>
          </w:p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70 кг</w:t>
            </w:r>
          </w:p>
        </w:tc>
        <w:tc>
          <w:tcPr>
            <w:tcW w:w="1701" w:type="dxa"/>
            <w:gridSpan w:val="4"/>
            <w:vAlign w:val="center"/>
          </w:tcPr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Стальная</w:t>
            </w:r>
          </w:p>
        </w:tc>
        <w:tc>
          <w:tcPr>
            <w:tcW w:w="1584" w:type="dxa"/>
            <w:gridSpan w:val="2"/>
            <w:vAlign w:val="center"/>
          </w:tcPr>
          <w:p w:rsidR="00F86DC8" w:rsidRPr="00F72D2A" w:rsidRDefault="00BC1969" w:rsidP="00F72D2A">
            <w:pPr>
              <w:jc w:val="center"/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</w:rPr>
              <w:t>21 700</w:t>
            </w:r>
          </w:p>
        </w:tc>
        <w:tc>
          <w:tcPr>
            <w:tcW w:w="2977" w:type="dxa"/>
            <w:vMerge w:val="restart"/>
            <w:vAlign w:val="center"/>
          </w:tcPr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1F426E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Набор для чистки</w:t>
            </w:r>
          </w:p>
          <w:p w:rsidR="00F86DC8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</w:p>
          <w:p w:rsidR="003A3105" w:rsidRPr="003E4504" w:rsidRDefault="003A3105" w:rsidP="001F4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F86DC8" w:rsidRPr="003E4504" w:rsidTr="009F782A">
        <w:trPr>
          <w:trHeight w:val="907"/>
          <w:jc w:val="center"/>
        </w:trPr>
        <w:tc>
          <w:tcPr>
            <w:tcW w:w="3714" w:type="dxa"/>
            <w:vMerge/>
            <w:vAlign w:val="center"/>
          </w:tcPr>
          <w:p w:rsidR="00F86DC8" w:rsidRPr="003E4504" w:rsidRDefault="00F86DC8" w:rsidP="003C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6DC8" w:rsidRPr="003E4504" w:rsidRDefault="00F86DC8" w:rsidP="0097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6DC8" w:rsidRPr="003E4504" w:rsidRDefault="00F86DC8" w:rsidP="0097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Чугун</w:t>
            </w:r>
            <w:proofErr w:type="gramStart"/>
            <w:r w:rsidRPr="003E4504">
              <w:rPr>
                <w:sz w:val="20"/>
                <w:szCs w:val="20"/>
              </w:rPr>
              <w:t>.</w:t>
            </w:r>
            <w:proofErr w:type="gramEnd"/>
            <w:r w:rsidRPr="003E4504">
              <w:rPr>
                <w:sz w:val="20"/>
                <w:szCs w:val="20"/>
              </w:rPr>
              <w:t xml:space="preserve"> </w:t>
            </w:r>
            <w:proofErr w:type="gramStart"/>
            <w:r w:rsidRPr="003E4504">
              <w:rPr>
                <w:sz w:val="20"/>
                <w:szCs w:val="20"/>
              </w:rPr>
              <w:t>с</w:t>
            </w:r>
            <w:proofErr w:type="gramEnd"/>
            <w:r w:rsidRPr="003E4504">
              <w:rPr>
                <w:sz w:val="20"/>
                <w:szCs w:val="20"/>
              </w:rPr>
              <w:t>о стеклом "</w:t>
            </w:r>
            <w:proofErr w:type="spellStart"/>
            <w:r w:rsidRPr="003E4504">
              <w:rPr>
                <w:sz w:val="20"/>
                <w:szCs w:val="20"/>
              </w:rPr>
              <w:t>Саната</w:t>
            </w:r>
            <w:proofErr w:type="spellEnd"/>
            <w:r w:rsidRPr="003E4504">
              <w:rPr>
                <w:sz w:val="20"/>
                <w:szCs w:val="20"/>
              </w:rPr>
              <w:t>"</w:t>
            </w:r>
          </w:p>
        </w:tc>
        <w:tc>
          <w:tcPr>
            <w:tcW w:w="1584" w:type="dxa"/>
            <w:gridSpan w:val="2"/>
            <w:vAlign w:val="center"/>
          </w:tcPr>
          <w:p w:rsidR="00F86DC8" w:rsidRPr="00A65DFC" w:rsidRDefault="00BC1969" w:rsidP="00BD7C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28 000</w:t>
            </w:r>
          </w:p>
        </w:tc>
        <w:tc>
          <w:tcPr>
            <w:tcW w:w="2977" w:type="dxa"/>
            <w:vMerge/>
            <w:vAlign w:val="center"/>
          </w:tcPr>
          <w:p w:rsidR="00F86DC8" w:rsidRPr="003E4504" w:rsidRDefault="00F86DC8" w:rsidP="009778D0">
            <w:pPr>
              <w:jc w:val="center"/>
              <w:rPr>
                <w:sz w:val="20"/>
                <w:szCs w:val="20"/>
              </w:rPr>
            </w:pPr>
          </w:p>
        </w:tc>
      </w:tr>
      <w:tr w:rsidR="00F86DC8" w:rsidRPr="003E4504" w:rsidTr="009F782A">
        <w:trPr>
          <w:trHeight w:val="907"/>
          <w:jc w:val="center"/>
        </w:trPr>
        <w:tc>
          <w:tcPr>
            <w:tcW w:w="3714" w:type="dxa"/>
            <w:vMerge w:val="restart"/>
            <w:vAlign w:val="center"/>
          </w:tcPr>
          <w:p w:rsidR="00F86DC8" w:rsidRPr="003E4504" w:rsidRDefault="00F86DC8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50800</wp:posOffset>
                  </wp:positionV>
                  <wp:extent cx="1061720" cy="1075055"/>
                  <wp:effectExtent l="19050" t="0" r="5080" b="0"/>
                  <wp:wrapSquare wrapText="bothSides"/>
                  <wp:docPr id="81" name="Рисунок 52" descr="Фараон мини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раон мини 4.jpg"/>
                          <pic:cNvPicPr/>
                        </pic:nvPicPr>
                        <pic:blipFill>
                          <a:blip r:embed="rId11" cstate="print"/>
                          <a:srcRect t="13978" b="94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782A" w:rsidRDefault="009F782A" w:rsidP="00575A45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575A45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Фараон мини</w:t>
            </w:r>
          </w:p>
          <w:p w:rsidR="00F86DC8" w:rsidRPr="003E4504" w:rsidRDefault="00F86DC8" w:rsidP="00575A45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Каменка верхняя открытая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86DC8" w:rsidRPr="003E4504" w:rsidRDefault="006313B1" w:rsidP="00F86DC8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4</w:t>
            </w:r>
            <w:r w:rsidR="00F86DC8" w:rsidRPr="003E4504">
              <w:rPr>
                <w:b/>
                <w:sz w:val="20"/>
                <w:szCs w:val="20"/>
              </w:rPr>
              <w:t xml:space="preserve"> - </w:t>
            </w:r>
            <w:r w:rsidRPr="003E4504">
              <w:rPr>
                <w:b/>
                <w:sz w:val="20"/>
                <w:szCs w:val="20"/>
              </w:rPr>
              <w:t>12</w:t>
            </w:r>
            <w:r w:rsidR="00F86DC8" w:rsidRPr="003E4504">
              <w:rPr>
                <w:b/>
                <w:sz w:val="20"/>
                <w:szCs w:val="20"/>
              </w:rPr>
              <w:t xml:space="preserve">м³ </w:t>
            </w:r>
          </w:p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(до </w:t>
            </w:r>
            <w:r w:rsidR="006313B1" w:rsidRPr="003E4504">
              <w:rPr>
                <w:b/>
                <w:sz w:val="20"/>
                <w:szCs w:val="20"/>
              </w:rPr>
              <w:t>6</w:t>
            </w:r>
            <w:r w:rsidRPr="003E4504">
              <w:rPr>
                <w:b/>
                <w:sz w:val="20"/>
                <w:szCs w:val="20"/>
              </w:rPr>
              <w:t>м²)</w:t>
            </w:r>
          </w:p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F86DC8" w:rsidP="00F86DC8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Merge w:val="restart"/>
            <w:vAlign w:val="center"/>
          </w:tcPr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410×410×640мм</w:t>
            </w:r>
          </w:p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140×300×430мм</w:t>
            </w:r>
          </w:p>
        </w:tc>
        <w:tc>
          <w:tcPr>
            <w:tcW w:w="1559" w:type="dxa"/>
            <w:vMerge w:val="restart"/>
            <w:vAlign w:val="center"/>
          </w:tcPr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70 кг</w:t>
            </w:r>
          </w:p>
          <w:p w:rsidR="001F426E" w:rsidRPr="003E4504" w:rsidRDefault="001F426E" w:rsidP="001F426E">
            <w:pPr>
              <w:jc w:val="center"/>
              <w:rPr>
                <w:b/>
                <w:sz w:val="20"/>
                <w:szCs w:val="20"/>
              </w:rPr>
            </w:pPr>
          </w:p>
          <w:p w:rsidR="00F86DC8" w:rsidRPr="003E4504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50 кг</w:t>
            </w:r>
          </w:p>
        </w:tc>
        <w:tc>
          <w:tcPr>
            <w:tcW w:w="1701" w:type="dxa"/>
            <w:gridSpan w:val="4"/>
            <w:vAlign w:val="center"/>
          </w:tcPr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Стальная</w:t>
            </w:r>
          </w:p>
        </w:tc>
        <w:tc>
          <w:tcPr>
            <w:tcW w:w="1584" w:type="dxa"/>
            <w:gridSpan w:val="2"/>
            <w:vAlign w:val="center"/>
          </w:tcPr>
          <w:p w:rsidR="00F86DC8" w:rsidRPr="00A65DFC" w:rsidRDefault="00BC1969" w:rsidP="00F748B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18 900</w:t>
            </w:r>
          </w:p>
        </w:tc>
        <w:tc>
          <w:tcPr>
            <w:tcW w:w="2977" w:type="dxa"/>
            <w:vMerge w:val="restart"/>
            <w:vAlign w:val="center"/>
          </w:tcPr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1F426E" w:rsidRPr="003E4504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Набор для чистки</w:t>
            </w:r>
          </w:p>
          <w:p w:rsidR="00F86DC8" w:rsidRDefault="001F426E" w:rsidP="001F426E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</w:p>
          <w:p w:rsidR="009F782A" w:rsidRPr="003E4504" w:rsidRDefault="009F782A" w:rsidP="001F4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F86DC8" w:rsidRPr="003E4504" w:rsidTr="00F86DC8">
        <w:trPr>
          <w:trHeight w:val="794"/>
          <w:jc w:val="center"/>
        </w:trPr>
        <w:tc>
          <w:tcPr>
            <w:tcW w:w="3714" w:type="dxa"/>
            <w:vMerge/>
            <w:vAlign w:val="center"/>
          </w:tcPr>
          <w:p w:rsidR="00F86DC8" w:rsidRPr="003E4504" w:rsidRDefault="00F86DC8" w:rsidP="00575A45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86DC8" w:rsidRPr="003E4504" w:rsidRDefault="00F86DC8" w:rsidP="00F86D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6DC8" w:rsidRPr="003E4504" w:rsidRDefault="00F86DC8" w:rsidP="0097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6DC8" w:rsidRPr="003E4504" w:rsidRDefault="00F86DC8" w:rsidP="0097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86DC8" w:rsidRPr="003E4504" w:rsidRDefault="00F86DC8" w:rsidP="003C3FA2">
            <w:pPr>
              <w:jc w:val="center"/>
              <w:rPr>
                <w:sz w:val="20"/>
                <w:szCs w:val="20"/>
              </w:rPr>
            </w:pPr>
            <w:proofErr w:type="gramStart"/>
            <w:r w:rsidRPr="003E4504">
              <w:rPr>
                <w:sz w:val="20"/>
                <w:szCs w:val="20"/>
              </w:rPr>
              <w:t>Чугунная</w:t>
            </w:r>
            <w:proofErr w:type="gramEnd"/>
            <w:r w:rsidRPr="003E4504">
              <w:rPr>
                <w:sz w:val="20"/>
                <w:szCs w:val="20"/>
              </w:rPr>
              <w:t xml:space="preserve"> со стеклом ДТ-4</w:t>
            </w:r>
          </w:p>
        </w:tc>
        <w:tc>
          <w:tcPr>
            <w:tcW w:w="1584" w:type="dxa"/>
            <w:gridSpan w:val="2"/>
            <w:vAlign w:val="center"/>
          </w:tcPr>
          <w:p w:rsidR="00F86DC8" w:rsidRPr="00A65DFC" w:rsidRDefault="00BC1969" w:rsidP="00BD7C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21 800</w:t>
            </w:r>
          </w:p>
        </w:tc>
        <w:tc>
          <w:tcPr>
            <w:tcW w:w="2977" w:type="dxa"/>
            <w:vMerge/>
            <w:vAlign w:val="center"/>
          </w:tcPr>
          <w:p w:rsidR="00F86DC8" w:rsidRPr="003E4504" w:rsidRDefault="00F86DC8" w:rsidP="009778D0">
            <w:pPr>
              <w:jc w:val="center"/>
              <w:rPr>
                <w:sz w:val="20"/>
                <w:szCs w:val="20"/>
              </w:rPr>
            </w:pPr>
          </w:p>
        </w:tc>
      </w:tr>
      <w:tr w:rsidR="00E4483F" w:rsidRPr="003E4504" w:rsidTr="00BC1969">
        <w:trPr>
          <w:trHeight w:val="695"/>
          <w:jc w:val="center"/>
        </w:trPr>
        <w:tc>
          <w:tcPr>
            <w:tcW w:w="3714" w:type="dxa"/>
            <w:vAlign w:val="center"/>
          </w:tcPr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Парильня 10</w:t>
            </w:r>
          </w:p>
          <w:p w:rsidR="00E4483F" w:rsidRPr="003E4504" w:rsidRDefault="00E4483F" w:rsidP="00E4483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3E4504">
              <w:rPr>
                <w:sz w:val="20"/>
                <w:szCs w:val="20"/>
              </w:rPr>
              <w:t>Каменка верхняя открытая</w:t>
            </w:r>
          </w:p>
        </w:tc>
        <w:tc>
          <w:tcPr>
            <w:tcW w:w="2409" w:type="dxa"/>
            <w:gridSpan w:val="2"/>
            <w:vAlign w:val="center"/>
          </w:tcPr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4 - 12м³ </w:t>
            </w:r>
          </w:p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(до 6м²)</w:t>
            </w:r>
          </w:p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</w:p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Align w:val="center"/>
          </w:tcPr>
          <w:p w:rsidR="00E4483F" w:rsidRPr="003E4504" w:rsidRDefault="003D32AF" w:rsidP="009778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Pr="003D32AF">
              <w:rPr>
                <w:b/>
                <w:sz w:val="20"/>
                <w:szCs w:val="20"/>
              </w:rPr>
              <w:t>х615</w:t>
            </w:r>
            <w:r>
              <w:rPr>
                <w:b/>
                <w:sz w:val="20"/>
                <w:szCs w:val="20"/>
              </w:rPr>
              <w:t>х670</w:t>
            </w:r>
          </w:p>
        </w:tc>
        <w:tc>
          <w:tcPr>
            <w:tcW w:w="1559" w:type="dxa"/>
            <w:vAlign w:val="center"/>
          </w:tcPr>
          <w:p w:rsidR="00E4483F" w:rsidRPr="003E4504" w:rsidRDefault="003D32AF" w:rsidP="009778D0">
            <w:pPr>
              <w:jc w:val="center"/>
              <w:rPr>
                <w:sz w:val="20"/>
                <w:szCs w:val="20"/>
              </w:rPr>
            </w:pPr>
            <w:r w:rsidRPr="003D32AF">
              <w:rPr>
                <w:b/>
                <w:sz w:val="20"/>
                <w:szCs w:val="20"/>
              </w:rPr>
              <w:t>40 кг</w:t>
            </w:r>
          </w:p>
        </w:tc>
        <w:tc>
          <w:tcPr>
            <w:tcW w:w="1701" w:type="dxa"/>
            <w:gridSpan w:val="4"/>
            <w:vAlign w:val="center"/>
          </w:tcPr>
          <w:p w:rsidR="00E4483F" w:rsidRPr="003E4504" w:rsidRDefault="00E4483F" w:rsidP="003C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</w:t>
            </w:r>
          </w:p>
        </w:tc>
        <w:tc>
          <w:tcPr>
            <w:tcW w:w="1584" w:type="dxa"/>
            <w:gridSpan w:val="2"/>
            <w:vAlign w:val="center"/>
          </w:tcPr>
          <w:p w:rsidR="00E4483F" w:rsidRDefault="00BC1969" w:rsidP="00BD7C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14 100</w:t>
            </w:r>
          </w:p>
        </w:tc>
        <w:tc>
          <w:tcPr>
            <w:tcW w:w="2977" w:type="dxa"/>
            <w:vAlign w:val="center"/>
          </w:tcPr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Набор для чистки</w:t>
            </w:r>
          </w:p>
          <w:p w:rsidR="00E4483F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</w:p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E4483F" w:rsidRPr="003E4504" w:rsidTr="00F86DC8">
        <w:trPr>
          <w:trHeight w:val="794"/>
          <w:jc w:val="center"/>
        </w:trPr>
        <w:tc>
          <w:tcPr>
            <w:tcW w:w="3714" w:type="dxa"/>
            <w:vAlign w:val="center"/>
          </w:tcPr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Парильня 14</w:t>
            </w:r>
          </w:p>
          <w:p w:rsidR="00E4483F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Каменка верхняя открытая</w:t>
            </w:r>
          </w:p>
        </w:tc>
        <w:tc>
          <w:tcPr>
            <w:tcW w:w="2409" w:type="dxa"/>
            <w:gridSpan w:val="2"/>
            <w:vAlign w:val="center"/>
          </w:tcPr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10 - 26м³ </w:t>
            </w:r>
          </w:p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(до 13м²)</w:t>
            </w:r>
          </w:p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</w:p>
          <w:p w:rsidR="00E4483F" w:rsidRPr="003E4504" w:rsidRDefault="00E4483F" w:rsidP="00E4483F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Ø114мм</w:t>
            </w:r>
          </w:p>
        </w:tc>
        <w:tc>
          <w:tcPr>
            <w:tcW w:w="1985" w:type="dxa"/>
            <w:vAlign w:val="center"/>
          </w:tcPr>
          <w:p w:rsidR="00E4483F" w:rsidRPr="003D32AF" w:rsidRDefault="003D32AF" w:rsidP="009778D0">
            <w:pPr>
              <w:jc w:val="center"/>
              <w:rPr>
                <w:b/>
                <w:sz w:val="20"/>
                <w:szCs w:val="20"/>
              </w:rPr>
            </w:pPr>
            <w:r w:rsidRPr="003D32AF">
              <w:rPr>
                <w:b/>
                <w:sz w:val="20"/>
                <w:szCs w:val="20"/>
              </w:rPr>
              <w:t>465х615х700</w:t>
            </w:r>
          </w:p>
        </w:tc>
        <w:tc>
          <w:tcPr>
            <w:tcW w:w="1559" w:type="dxa"/>
            <w:vAlign w:val="center"/>
          </w:tcPr>
          <w:p w:rsidR="00E4483F" w:rsidRPr="003D32AF" w:rsidRDefault="003D32AF" w:rsidP="009778D0">
            <w:pPr>
              <w:jc w:val="center"/>
              <w:rPr>
                <w:b/>
                <w:sz w:val="20"/>
                <w:szCs w:val="20"/>
              </w:rPr>
            </w:pPr>
            <w:r w:rsidRPr="003D32AF">
              <w:rPr>
                <w:b/>
                <w:sz w:val="20"/>
                <w:szCs w:val="20"/>
              </w:rPr>
              <w:t>70кг</w:t>
            </w:r>
          </w:p>
        </w:tc>
        <w:tc>
          <w:tcPr>
            <w:tcW w:w="1701" w:type="dxa"/>
            <w:gridSpan w:val="4"/>
            <w:vAlign w:val="center"/>
          </w:tcPr>
          <w:p w:rsidR="00E4483F" w:rsidRPr="003E4504" w:rsidRDefault="00E4483F" w:rsidP="003C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</w:t>
            </w:r>
          </w:p>
        </w:tc>
        <w:tc>
          <w:tcPr>
            <w:tcW w:w="1584" w:type="dxa"/>
            <w:gridSpan w:val="2"/>
            <w:vAlign w:val="center"/>
          </w:tcPr>
          <w:p w:rsidR="00E4483F" w:rsidRDefault="00BC1969" w:rsidP="00BD7C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19 100</w:t>
            </w:r>
          </w:p>
        </w:tc>
        <w:tc>
          <w:tcPr>
            <w:tcW w:w="2977" w:type="dxa"/>
            <w:vAlign w:val="center"/>
          </w:tcPr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Колосник </w:t>
            </w:r>
            <w:r>
              <w:rPr>
                <w:sz w:val="20"/>
                <w:szCs w:val="20"/>
              </w:rPr>
              <w:t>100×300</w:t>
            </w:r>
            <w:r w:rsidRPr="003E4504">
              <w:rPr>
                <w:sz w:val="20"/>
                <w:szCs w:val="20"/>
              </w:rPr>
              <w:t>мм</w:t>
            </w:r>
          </w:p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Набор для чистки</w:t>
            </w:r>
          </w:p>
          <w:p w:rsidR="00E4483F" w:rsidRDefault="00E4483F" w:rsidP="00E4483F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Зольный ящик</w:t>
            </w:r>
          </w:p>
          <w:p w:rsidR="00E4483F" w:rsidRPr="003E4504" w:rsidRDefault="00E4483F" w:rsidP="00E4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эксплуатации</w:t>
            </w:r>
          </w:p>
        </w:tc>
      </w:tr>
      <w:tr w:rsidR="00D94391" w:rsidRPr="003E4504" w:rsidTr="00D94391">
        <w:trPr>
          <w:trHeight w:val="397"/>
          <w:jc w:val="center"/>
        </w:trPr>
        <w:tc>
          <w:tcPr>
            <w:tcW w:w="15929" w:type="dxa"/>
            <w:gridSpan w:val="12"/>
            <w:shd w:val="clear" w:color="auto" w:fill="FABF8F" w:themeFill="accent6" w:themeFillTint="99"/>
            <w:vAlign w:val="center"/>
          </w:tcPr>
          <w:p w:rsidR="00D94391" w:rsidRPr="003E4504" w:rsidRDefault="00D94391" w:rsidP="009778D0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Печи </w:t>
            </w:r>
            <w:proofErr w:type="spellStart"/>
            <w:r w:rsidRPr="003E4504">
              <w:rPr>
                <w:b/>
                <w:sz w:val="20"/>
                <w:szCs w:val="20"/>
              </w:rPr>
              <w:t>воздухогрейные</w:t>
            </w:r>
            <w:proofErr w:type="spellEnd"/>
            <w:r w:rsidRPr="003E4504">
              <w:rPr>
                <w:b/>
                <w:sz w:val="20"/>
                <w:szCs w:val="20"/>
              </w:rPr>
              <w:t>, казаны, мангалы и комплектующие к печам</w:t>
            </w:r>
          </w:p>
        </w:tc>
      </w:tr>
      <w:tr w:rsidR="00C15DE1" w:rsidRPr="003E4504" w:rsidTr="008735C4">
        <w:trPr>
          <w:trHeight w:val="397"/>
          <w:jc w:val="center"/>
        </w:trPr>
        <w:tc>
          <w:tcPr>
            <w:tcW w:w="3714" w:type="dxa"/>
            <w:shd w:val="clear" w:color="auto" w:fill="FFFFCC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Наименование и изображение товара</w:t>
            </w:r>
          </w:p>
        </w:tc>
        <w:tc>
          <w:tcPr>
            <w:tcW w:w="2409" w:type="dxa"/>
            <w:gridSpan w:val="2"/>
            <w:shd w:val="clear" w:color="auto" w:fill="FFFFCC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Габаритные </w:t>
            </w:r>
          </w:p>
          <w:p w:rsidR="00C15DE1" w:rsidRPr="003E4504" w:rsidRDefault="00C15DE1" w:rsidP="00D9439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размеры </w:t>
            </w:r>
            <w:proofErr w:type="gramStart"/>
            <w:r w:rsidRPr="003E4504">
              <w:rPr>
                <w:b/>
                <w:sz w:val="20"/>
                <w:szCs w:val="20"/>
              </w:rPr>
              <w:t>Ш</w:t>
            </w:r>
            <w:proofErr w:type="gramEnd"/>
            <w:r w:rsidRPr="003E4504">
              <w:rPr>
                <w:b/>
                <w:sz w:val="20"/>
                <w:szCs w:val="20"/>
              </w:rPr>
              <w:t>×Д×В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Масса</w:t>
            </w:r>
          </w:p>
        </w:tc>
        <w:tc>
          <w:tcPr>
            <w:tcW w:w="3124" w:type="dxa"/>
            <w:gridSpan w:val="4"/>
            <w:shd w:val="clear" w:color="auto" w:fill="FFFFCC"/>
            <w:vAlign w:val="center"/>
          </w:tcPr>
          <w:p w:rsidR="00C15DE1" w:rsidRPr="003E4504" w:rsidRDefault="00C15DE1" w:rsidP="008735C4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4697" w:type="dxa"/>
            <w:gridSpan w:val="4"/>
            <w:shd w:val="clear" w:color="auto" w:fill="FFFFCC"/>
            <w:vAlign w:val="center"/>
          </w:tcPr>
          <w:p w:rsidR="00C15DE1" w:rsidRPr="003E4504" w:rsidRDefault="00C15DE1" w:rsidP="003C3FA2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Краткое описание (характеристики)</w:t>
            </w:r>
          </w:p>
        </w:tc>
      </w:tr>
      <w:tr w:rsidR="00C15DE1" w:rsidRPr="003E4504" w:rsidTr="00C15DE1">
        <w:trPr>
          <w:trHeight w:val="567"/>
          <w:jc w:val="center"/>
        </w:trPr>
        <w:tc>
          <w:tcPr>
            <w:tcW w:w="3714" w:type="dxa"/>
            <w:vMerge w:val="restart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15875</wp:posOffset>
                  </wp:positionV>
                  <wp:extent cx="998220" cy="1033145"/>
                  <wp:effectExtent l="19050" t="0" r="0" b="0"/>
                  <wp:wrapSquare wrapText="bothSides"/>
                  <wp:docPr id="99" name="Рисунок 84" descr="Буржуйка 5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ржуйка 500-1.jpg"/>
                          <pic:cNvPicPr/>
                        </pic:nvPicPr>
                        <pic:blipFill>
                          <a:blip r:embed="rId12" cstate="print"/>
                          <a:srcRect l="18374" r="14014" b="6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782A" w:rsidRDefault="009F782A" w:rsidP="008735C4">
            <w:pPr>
              <w:jc w:val="center"/>
              <w:rPr>
                <w:b/>
                <w:sz w:val="20"/>
                <w:szCs w:val="20"/>
              </w:rPr>
            </w:pPr>
          </w:p>
          <w:p w:rsidR="008735C4" w:rsidRPr="003E4504" w:rsidRDefault="00C15DE1" w:rsidP="008735C4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Печь буржуйка</w:t>
            </w:r>
            <w:r w:rsidR="008735C4" w:rsidRPr="003E4504">
              <w:rPr>
                <w:b/>
                <w:sz w:val="20"/>
                <w:szCs w:val="20"/>
              </w:rPr>
              <w:t xml:space="preserve"> без варочной плиты / </w:t>
            </w:r>
          </w:p>
          <w:p w:rsidR="00C15DE1" w:rsidRPr="003E4504" w:rsidRDefault="008735C4" w:rsidP="008735C4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color w:val="0070C0"/>
                <w:sz w:val="20"/>
                <w:szCs w:val="20"/>
              </w:rPr>
              <w:t>с плитой</w:t>
            </w:r>
          </w:p>
        </w:tc>
        <w:tc>
          <w:tcPr>
            <w:tcW w:w="2409" w:type="dxa"/>
            <w:gridSpan w:val="2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370×570×600мм</w:t>
            </w:r>
          </w:p>
        </w:tc>
        <w:tc>
          <w:tcPr>
            <w:tcW w:w="1985" w:type="dxa"/>
            <w:vAlign w:val="center"/>
          </w:tcPr>
          <w:p w:rsidR="00C15DE1" w:rsidRPr="003E4504" w:rsidRDefault="00395F77" w:rsidP="00395F77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48</w:t>
            </w:r>
            <w:r w:rsidR="008735C4" w:rsidRPr="003E4504">
              <w:rPr>
                <w:b/>
                <w:sz w:val="20"/>
                <w:szCs w:val="20"/>
              </w:rPr>
              <w:t xml:space="preserve"> / </w:t>
            </w:r>
            <w:r w:rsidRPr="003E4504">
              <w:rPr>
                <w:b/>
                <w:color w:val="0070C0"/>
                <w:sz w:val="20"/>
                <w:szCs w:val="20"/>
              </w:rPr>
              <w:t>58</w:t>
            </w:r>
            <w:r w:rsidR="008735C4" w:rsidRPr="003E4504">
              <w:rPr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3124" w:type="dxa"/>
            <w:gridSpan w:val="4"/>
            <w:vAlign w:val="center"/>
          </w:tcPr>
          <w:p w:rsidR="00C15DE1" w:rsidRPr="003E4504" w:rsidRDefault="00BC1969" w:rsidP="00BC1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11 700</w:t>
            </w:r>
            <w:r w:rsidR="008735C4" w:rsidRPr="003E4504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color w:val="0070C0"/>
                <w:sz w:val="20"/>
                <w:szCs w:val="20"/>
              </w:rPr>
              <w:t>13 400</w:t>
            </w:r>
            <w:r w:rsidR="008735C4" w:rsidRPr="003E450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8735C4" w:rsidRPr="003E4504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4697" w:type="dxa"/>
            <w:gridSpan w:val="4"/>
            <w:vMerge w:val="restart"/>
            <w:vAlign w:val="center"/>
          </w:tcPr>
          <w:p w:rsidR="00C15DE1" w:rsidRPr="003E4504" w:rsidRDefault="008735C4" w:rsidP="008735C4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Макс. площадь обогрева </w:t>
            </w:r>
            <w:r w:rsidR="00127C2D" w:rsidRPr="003E4504">
              <w:rPr>
                <w:sz w:val="20"/>
                <w:szCs w:val="20"/>
              </w:rPr>
              <w:t xml:space="preserve">- </w:t>
            </w:r>
            <w:r w:rsidRPr="003E4504">
              <w:rPr>
                <w:sz w:val="20"/>
                <w:szCs w:val="20"/>
              </w:rPr>
              <w:t xml:space="preserve"> 18/24/32м²</w:t>
            </w:r>
          </w:p>
          <w:p w:rsidR="00127C2D" w:rsidRPr="003E4504" w:rsidRDefault="00127C2D" w:rsidP="008735C4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Длина заклад</w:t>
            </w:r>
            <w:proofErr w:type="gramStart"/>
            <w:r w:rsidRPr="003E4504">
              <w:rPr>
                <w:sz w:val="20"/>
                <w:szCs w:val="20"/>
              </w:rPr>
              <w:t>.</w:t>
            </w:r>
            <w:proofErr w:type="gramEnd"/>
            <w:r w:rsidRPr="003E4504">
              <w:rPr>
                <w:sz w:val="20"/>
                <w:szCs w:val="20"/>
              </w:rPr>
              <w:t xml:space="preserve"> </w:t>
            </w:r>
            <w:proofErr w:type="gramStart"/>
            <w:r w:rsidRPr="003E4504">
              <w:rPr>
                <w:sz w:val="20"/>
                <w:szCs w:val="20"/>
              </w:rPr>
              <w:t>д</w:t>
            </w:r>
            <w:proofErr w:type="gramEnd"/>
            <w:r w:rsidRPr="003E4504">
              <w:rPr>
                <w:sz w:val="20"/>
                <w:szCs w:val="20"/>
              </w:rPr>
              <w:t>ров - 500/600/800 мм</w:t>
            </w:r>
          </w:p>
          <w:p w:rsidR="00127C2D" w:rsidRPr="003E4504" w:rsidRDefault="00127C2D" w:rsidP="008735C4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Диаметр дымохода 114 мм</w:t>
            </w:r>
          </w:p>
          <w:p w:rsidR="00127C2D" w:rsidRPr="003E4504" w:rsidRDefault="001B3BBE" w:rsidP="001B3BBE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Комплектация</w:t>
            </w:r>
            <w:r w:rsidR="00127C2D" w:rsidRPr="003E4504">
              <w:rPr>
                <w:sz w:val="20"/>
                <w:szCs w:val="20"/>
              </w:rPr>
              <w:t xml:space="preserve">: набор для чистки, </w:t>
            </w:r>
            <w:r w:rsidRPr="003E4504">
              <w:rPr>
                <w:sz w:val="20"/>
                <w:szCs w:val="20"/>
              </w:rPr>
              <w:t xml:space="preserve">зольный ящик, </w:t>
            </w:r>
            <w:r w:rsidR="00127C2D" w:rsidRPr="003E4504">
              <w:rPr>
                <w:sz w:val="20"/>
                <w:szCs w:val="20"/>
              </w:rPr>
              <w:t>колосник 200×350мм</w:t>
            </w:r>
          </w:p>
        </w:tc>
      </w:tr>
      <w:tr w:rsidR="00C15DE1" w:rsidRPr="003E4504" w:rsidTr="00C15DE1">
        <w:trPr>
          <w:trHeight w:val="567"/>
          <w:jc w:val="center"/>
        </w:trPr>
        <w:tc>
          <w:tcPr>
            <w:tcW w:w="3714" w:type="dxa"/>
            <w:vMerge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370×670×650мм</w:t>
            </w:r>
          </w:p>
        </w:tc>
        <w:tc>
          <w:tcPr>
            <w:tcW w:w="1985" w:type="dxa"/>
            <w:vAlign w:val="center"/>
          </w:tcPr>
          <w:p w:rsidR="00C15DE1" w:rsidRPr="003E4504" w:rsidRDefault="00395F77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56</w:t>
            </w:r>
            <w:r w:rsidR="008735C4" w:rsidRPr="003E4504">
              <w:rPr>
                <w:b/>
                <w:sz w:val="20"/>
                <w:szCs w:val="20"/>
              </w:rPr>
              <w:t xml:space="preserve"> / </w:t>
            </w:r>
            <w:r w:rsidRPr="006429A2">
              <w:rPr>
                <w:b/>
                <w:color w:val="0070C0"/>
                <w:sz w:val="20"/>
                <w:szCs w:val="20"/>
              </w:rPr>
              <w:t>66</w:t>
            </w:r>
            <w:r w:rsidR="008735C4" w:rsidRPr="003E4504">
              <w:rPr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3124" w:type="dxa"/>
            <w:gridSpan w:val="4"/>
            <w:vAlign w:val="center"/>
          </w:tcPr>
          <w:p w:rsidR="00C15DE1" w:rsidRPr="003E4504" w:rsidRDefault="00BC1969" w:rsidP="00BC1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16 500</w:t>
            </w:r>
            <w:r w:rsidR="008735C4" w:rsidRPr="003E4504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color w:val="0070C0"/>
                <w:sz w:val="20"/>
                <w:szCs w:val="20"/>
              </w:rPr>
              <w:t>17 900</w:t>
            </w:r>
            <w:r w:rsidR="008735C4" w:rsidRPr="003E450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8735C4" w:rsidRPr="003E4504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4697" w:type="dxa"/>
            <w:gridSpan w:val="4"/>
            <w:vMerge/>
            <w:vAlign w:val="center"/>
          </w:tcPr>
          <w:p w:rsidR="00C15DE1" w:rsidRPr="003E4504" w:rsidRDefault="00C15DE1" w:rsidP="003C3F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DE1" w:rsidRPr="003E4504" w:rsidTr="00BC1969">
        <w:trPr>
          <w:trHeight w:val="353"/>
          <w:jc w:val="center"/>
        </w:trPr>
        <w:tc>
          <w:tcPr>
            <w:tcW w:w="3714" w:type="dxa"/>
            <w:vMerge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5DE1" w:rsidRPr="003E4504" w:rsidRDefault="00C15DE1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430×900×750мм</w:t>
            </w:r>
          </w:p>
        </w:tc>
        <w:tc>
          <w:tcPr>
            <w:tcW w:w="1985" w:type="dxa"/>
            <w:vAlign w:val="center"/>
          </w:tcPr>
          <w:p w:rsidR="00C15DE1" w:rsidRPr="003E4504" w:rsidRDefault="00395F77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78</w:t>
            </w:r>
            <w:r w:rsidR="008735C4" w:rsidRPr="003E4504">
              <w:rPr>
                <w:b/>
                <w:sz w:val="20"/>
                <w:szCs w:val="20"/>
              </w:rPr>
              <w:t xml:space="preserve"> / </w:t>
            </w:r>
            <w:r w:rsidR="008735C4" w:rsidRPr="003E4504">
              <w:rPr>
                <w:b/>
                <w:color w:val="0070C0"/>
                <w:sz w:val="20"/>
                <w:szCs w:val="20"/>
              </w:rPr>
              <w:t>9</w:t>
            </w:r>
            <w:r w:rsidRPr="003E4504">
              <w:rPr>
                <w:b/>
                <w:color w:val="0070C0"/>
                <w:sz w:val="20"/>
                <w:szCs w:val="20"/>
              </w:rPr>
              <w:t>8</w:t>
            </w:r>
            <w:r w:rsidR="008735C4" w:rsidRPr="003E4504">
              <w:rPr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3124" w:type="dxa"/>
            <w:gridSpan w:val="4"/>
            <w:vAlign w:val="center"/>
          </w:tcPr>
          <w:p w:rsidR="00C15DE1" w:rsidRPr="003E4504" w:rsidRDefault="00BC1969" w:rsidP="00BC1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19 300</w:t>
            </w:r>
            <w:r w:rsidR="008735C4" w:rsidRPr="003E4504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color w:val="0070C0"/>
                <w:sz w:val="20"/>
                <w:szCs w:val="20"/>
              </w:rPr>
              <w:t>21 000</w:t>
            </w:r>
            <w:r w:rsidR="008735C4" w:rsidRPr="003E450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8735C4" w:rsidRPr="003E4504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4697" w:type="dxa"/>
            <w:gridSpan w:val="4"/>
            <w:vMerge/>
            <w:vAlign w:val="center"/>
          </w:tcPr>
          <w:p w:rsidR="00C15DE1" w:rsidRPr="003E4504" w:rsidRDefault="00C15DE1" w:rsidP="003C3F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7C2D" w:rsidRPr="003E4504" w:rsidTr="00BC1969">
        <w:trPr>
          <w:trHeight w:val="1481"/>
          <w:jc w:val="center"/>
        </w:trPr>
        <w:tc>
          <w:tcPr>
            <w:tcW w:w="3714" w:type="dxa"/>
            <w:vAlign w:val="center"/>
          </w:tcPr>
          <w:p w:rsidR="00127C2D" w:rsidRPr="003E4504" w:rsidRDefault="00127C2D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31750</wp:posOffset>
                  </wp:positionV>
                  <wp:extent cx="1300480" cy="1089025"/>
                  <wp:effectExtent l="19050" t="0" r="0" b="0"/>
                  <wp:wrapSquare wrapText="bothSides"/>
                  <wp:docPr id="100" name="Рисунок 99" descr="Казан-манг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зан-мангал.jpg"/>
                          <pic:cNvPicPr/>
                        </pic:nvPicPr>
                        <pic:blipFill>
                          <a:blip r:embed="rId13" cstate="print"/>
                          <a:srcRect l="9649" r="7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11C9" w:rsidRPr="003E4504" w:rsidRDefault="00D411C9" w:rsidP="00D94391">
            <w:pPr>
              <w:jc w:val="center"/>
              <w:rPr>
                <w:b/>
                <w:sz w:val="20"/>
                <w:szCs w:val="20"/>
              </w:rPr>
            </w:pPr>
          </w:p>
          <w:p w:rsidR="00127C2D" w:rsidRPr="003E4504" w:rsidRDefault="00127C2D" w:rsidP="009F782A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Казан-</w:t>
            </w:r>
            <w:r w:rsidR="009F782A">
              <w:rPr>
                <w:b/>
                <w:sz w:val="20"/>
                <w:szCs w:val="20"/>
              </w:rPr>
              <w:t>м</w:t>
            </w:r>
            <w:r w:rsidRPr="003E4504">
              <w:rPr>
                <w:b/>
                <w:sz w:val="20"/>
                <w:szCs w:val="20"/>
              </w:rPr>
              <w:t>ангал</w:t>
            </w:r>
          </w:p>
        </w:tc>
        <w:tc>
          <w:tcPr>
            <w:tcW w:w="2409" w:type="dxa"/>
            <w:gridSpan w:val="2"/>
            <w:vAlign w:val="center"/>
          </w:tcPr>
          <w:p w:rsidR="00127C2D" w:rsidRPr="003E4504" w:rsidRDefault="00D411C9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Общий 530×1300×900</w:t>
            </w:r>
          </w:p>
          <w:p w:rsidR="00D411C9" w:rsidRPr="003E4504" w:rsidRDefault="00D411C9" w:rsidP="00D94391">
            <w:pPr>
              <w:jc w:val="center"/>
              <w:rPr>
                <w:b/>
                <w:sz w:val="20"/>
                <w:szCs w:val="20"/>
              </w:rPr>
            </w:pPr>
          </w:p>
          <w:p w:rsidR="00D411C9" w:rsidRPr="003E4504" w:rsidRDefault="00D411C9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Печь 530×530×900</w:t>
            </w:r>
          </w:p>
          <w:p w:rsidR="00D411C9" w:rsidRPr="003E4504" w:rsidRDefault="00D411C9" w:rsidP="00D94391">
            <w:pPr>
              <w:jc w:val="center"/>
              <w:rPr>
                <w:b/>
                <w:sz w:val="20"/>
                <w:szCs w:val="20"/>
              </w:rPr>
            </w:pPr>
          </w:p>
          <w:p w:rsidR="00D411C9" w:rsidRPr="003E4504" w:rsidRDefault="00D411C9" w:rsidP="00914D7D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Мангал </w:t>
            </w:r>
            <w:r w:rsidR="00914D7D" w:rsidRPr="003E4504">
              <w:rPr>
                <w:b/>
                <w:sz w:val="20"/>
                <w:szCs w:val="20"/>
              </w:rPr>
              <w:t>340×700×200</w:t>
            </w:r>
          </w:p>
        </w:tc>
        <w:tc>
          <w:tcPr>
            <w:tcW w:w="1985" w:type="dxa"/>
            <w:vAlign w:val="center"/>
          </w:tcPr>
          <w:p w:rsidR="00127C2D" w:rsidRPr="003E4504" w:rsidRDefault="00914D7D" w:rsidP="00914D7D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85 кг</w:t>
            </w:r>
          </w:p>
        </w:tc>
        <w:tc>
          <w:tcPr>
            <w:tcW w:w="3124" w:type="dxa"/>
            <w:gridSpan w:val="4"/>
            <w:vAlign w:val="center"/>
          </w:tcPr>
          <w:p w:rsidR="00127C2D" w:rsidRPr="00F72D2A" w:rsidRDefault="00914D7D" w:rsidP="003C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Казан-мангал с трубой Ø108мм </w:t>
            </w:r>
            <w:r w:rsidRPr="003E4504">
              <w:rPr>
                <w:b/>
                <w:sz w:val="20"/>
                <w:szCs w:val="20"/>
                <w:lang w:val="en-US"/>
              </w:rPr>
              <w:t>L</w:t>
            </w:r>
            <w:r w:rsidRPr="003E4504">
              <w:rPr>
                <w:b/>
                <w:sz w:val="20"/>
                <w:szCs w:val="20"/>
              </w:rPr>
              <w:t xml:space="preserve">=1м </w:t>
            </w:r>
            <w:r w:rsidR="00F748BD">
              <w:rPr>
                <w:b/>
                <w:sz w:val="20"/>
                <w:szCs w:val="20"/>
              </w:rPr>
              <w:t>–</w:t>
            </w:r>
            <w:r w:rsidRPr="003E4504">
              <w:rPr>
                <w:b/>
                <w:sz w:val="20"/>
                <w:szCs w:val="20"/>
              </w:rPr>
              <w:t xml:space="preserve"> </w:t>
            </w:r>
            <w:r w:rsidR="00BC1969">
              <w:rPr>
                <w:b/>
                <w:color w:val="FF0000"/>
                <w:sz w:val="20"/>
                <w:szCs w:val="20"/>
              </w:rPr>
              <w:t>25000</w:t>
            </w:r>
          </w:p>
          <w:p w:rsidR="00914D7D" w:rsidRPr="003E4504" w:rsidRDefault="00914D7D" w:rsidP="003C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50BA1" w:rsidRPr="003E4504" w:rsidRDefault="00450BA1" w:rsidP="005C36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vAlign w:val="center"/>
          </w:tcPr>
          <w:p w:rsidR="00127C2D" w:rsidRPr="003E4504" w:rsidRDefault="001B3BBE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Толщина металла изделия - 3мм</w:t>
            </w:r>
          </w:p>
          <w:p w:rsidR="001B3BBE" w:rsidRPr="003E4504" w:rsidRDefault="001B3BBE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Длина заклад</w:t>
            </w:r>
            <w:proofErr w:type="gramStart"/>
            <w:r w:rsidRPr="003E4504">
              <w:rPr>
                <w:sz w:val="20"/>
                <w:szCs w:val="20"/>
              </w:rPr>
              <w:t>.</w:t>
            </w:r>
            <w:proofErr w:type="gramEnd"/>
            <w:r w:rsidRPr="003E4504">
              <w:rPr>
                <w:sz w:val="20"/>
                <w:szCs w:val="20"/>
              </w:rPr>
              <w:t xml:space="preserve"> </w:t>
            </w:r>
            <w:proofErr w:type="gramStart"/>
            <w:r w:rsidRPr="003E4504">
              <w:rPr>
                <w:sz w:val="20"/>
                <w:szCs w:val="20"/>
              </w:rPr>
              <w:t>д</w:t>
            </w:r>
            <w:proofErr w:type="gramEnd"/>
            <w:r w:rsidRPr="003E4504">
              <w:rPr>
                <w:sz w:val="20"/>
                <w:szCs w:val="20"/>
              </w:rPr>
              <w:t>ров - 500мм</w:t>
            </w:r>
          </w:p>
          <w:p w:rsidR="001B3BBE" w:rsidRPr="003E4504" w:rsidRDefault="001B3BBE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Возможность разборки для удобства транспортировки изделия</w:t>
            </w:r>
          </w:p>
          <w:p w:rsidR="001B3BBE" w:rsidRPr="003E4504" w:rsidRDefault="001B3BBE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Комплектация: набор для чистки, зольный ящик, колосник 200×350мм</w:t>
            </w:r>
          </w:p>
        </w:tc>
      </w:tr>
      <w:tr w:rsidR="003F58BB" w:rsidRPr="003E4504" w:rsidTr="00BC1969">
        <w:trPr>
          <w:trHeight w:val="557"/>
          <w:jc w:val="center"/>
        </w:trPr>
        <w:tc>
          <w:tcPr>
            <w:tcW w:w="3714" w:type="dxa"/>
            <w:vMerge w:val="restart"/>
            <w:vAlign w:val="center"/>
          </w:tcPr>
          <w:p w:rsidR="003F58BB" w:rsidRPr="003E4504" w:rsidRDefault="003F58BB" w:rsidP="002D3B6A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8220" cy="723265"/>
                  <wp:effectExtent l="19050" t="0" r="0" b="0"/>
                  <wp:docPr id="110" name="Рисунок 97" descr="1367670000964_bulle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1367670000964_bulle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7628" b="6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B6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1252" cy="750518"/>
                  <wp:effectExtent l="19050" t="0" r="3148" b="0"/>
                  <wp:docPr id="2" name="Рисунок 0" descr="Сумка манг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мка мангал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84" cy="75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4504">
              <w:rPr>
                <w:b/>
                <w:noProof/>
                <w:sz w:val="20"/>
                <w:szCs w:val="20"/>
                <w:lang w:eastAsia="ru-RU"/>
              </w:rPr>
              <w:t>Мангал разборный</w:t>
            </w:r>
          </w:p>
        </w:tc>
        <w:tc>
          <w:tcPr>
            <w:tcW w:w="2409" w:type="dxa"/>
            <w:gridSpan w:val="2"/>
            <w:vAlign w:val="center"/>
          </w:tcPr>
          <w:p w:rsidR="003F58BB" w:rsidRPr="003E4504" w:rsidRDefault="003F58BB" w:rsidP="004E5748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310×450×310мм</w:t>
            </w:r>
          </w:p>
        </w:tc>
        <w:tc>
          <w:tcPr>
            <w:tcW w:w="1985" w:type="dxa"/>
            <w:vAlign w:val="center"/>
          </w:tcPr>
          <w:p w:rsidR="003F58BB" w:rsidRPr="003E4504" w:rsidRDefault="003F58BB" w:rsidP="00914D7D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8 кг</w:t>
            </w:r>
          </w:p>
        </w:tc>
        <w:tc>
          <w:tcPr>
            <w:tcW w:w="7821" w:type="dxa"/>
            <w:gridSpan w:val="8"/>
            <w:vAlign w:val="center"/>
          </w:tcPr>
          <w:p w:rsidR="003F58BB" w:rsidRPr="003E4504" w:rsidRDefault="003F58BB" w:rsidP="003F58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Толщина 2мм / </w:t>
            </w:r>
            <w:r w:rsidRPr="003E4504">
              <w:rPr>
                <w:b/>
                <w:color w:val="0070C0"/>
                <w:sz w:val="20"/>
                <w:szCs w:val="20"/>
              </w:rPr>
              <w:t>3мм</w:t>
            </w:r>
            <w:r w:rsidRPr="003E4504">
              <w:rPr>
                <w:sz w:val="20"/>
                <w:szCs w:val="20"/>
              </w:rPr>
              <w:t xml:space="preserve"> - </w:t>
            </w:r>
            <w:r w:rsidR="00BC1969">
              <w:rPr>
                <w:b/>
                <w:color w:val="FF0000"/>
                <w:sz w:val="20"/>
                <w:szCs w:val="20"/>
              </w:rPr>
              <w:t>2700</w:t>
            </w:r>
            <w:r w:rsidRPr="003E4504">
              <w:rPr>
                <w:b/>
                <w:color w:val="FF0000"/>
                <w:sz w:val="20"/>
                <w:szCs w:val="20"/>
              </w:rPr>
              <w:t xml:space="preserve"> / </w:t>
            </w:r>
            <w:r w:rsidR="00BC1969">
              <w:rPr>
                <w:b/>
                <w:color w:val="0070C0"/>
                <w:sz w:val="20"/>
                <w:szCs w:val="20"/>
              </w:rPr>
              <w:t>38</w:t>
            </w:r>
            <w:r w:rsidR="005C36E9">
              <w:rPr>
                <w:b/>
                <w:color w:val="0070C0"/>
                <w:sz w:val="20"/>
                <w:szCs w:val="20"/>
              </w:rPr>
              <w:t>00</w:t>
            </w:r>
            <w:r w:rsidRPr="003E4504">
              <w:rPr>
                <w:b/>
                <w:color w:val="0070C0"/>
                <w:sz w:val="20"/>
                <w:szCs w:val="20"/>
              </w:rPr>
              <w:t xml:space="preserve"> рублей</w:t>
            </w:r>
          </w:p>
          <w:p w:rsidR="003F58BB" w:rsidRPr="003E4504" w:rsidRDefault="003F58BB" w:rsidP="00BC1969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Сумка под разборный мангал - </w:t>
            </w:r>
            <w:r w:rsidR="005C36E9">
              <w:rPr>
                <w:b/>
                <w:color w:val="FF0000"/>
                <w:sz w:val="20"/>
                <w:szCs w:val="20"/>
              </w:rPr>
              <w:t>1</w:t>
            </w:r>
            <w:r w:rsidR="00BC1969">
              <w:rPr>
                <w:b/>
                <w:color w:val="FF0000"/>
                <w:sz w:val="20"/>
                <w:szCs w:val="20"/>
              </w:rPr>
              <w:t>200</w:t>
            </w:r>
            <w:r w:rsidRPr="003E4504">
              <w:rPr>
                <w:b/>
                <w:color w:val="FF0000"/>
                <w:sz w:val="20"/>
                <w:szCs w:val="20"/>
              </w:rPr>
              <w:t xml:space="preserve"> рублей</w:t>
            </w:r>
            <w:r w:rsidRPr="003E4504">
              <w:rPr>
                <w:sz w:val="20"/>
                <w:szCs w:val="20"/>
              </w:rPr>
              <w:t xml:space="preserve"> </w:t>
            </w:r>
            <w:r w:rsidRPr="003E4504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3F58BB" w:rsidRPr="003E4504" w:rsidTr="00BC1969">
        <w:trPr>
          <w:trHeight w:val="580"/>
          <w:jc w:val="center"/>
        </w:trPr>
        <w:tc>
          <w:tcPr>
            <w:tcW w:w="3714" w:type="dxa"/>
            <w:vMerge/>
            <w:vAlign w:val="center"/>
          </w:tcPr>
          <w:p w:rsidR="003F58BB" w:rsidRPr="003E4504" w:rsidRDefault="003F58BB" w:rsidP="00D9439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F58BB" w:rsidRPr="003E4504" w:rsidRDefault="003F58BB" w:rsidP="00D94391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370×740×600мм</w:t>
            </w:r>
          </w:p>
        </w:tc>
        <w:tc>
          <w:tcPr>
            <w:tcW w:w="1985" w:type="dxa"/>
            <w:vAlign w:val="center"/>
          </w:tcPr>
          <w:p w:rsidR="003F58BB" w:rsidRPr="003E4504" w:rsidRDefault="003F58BB" w:rsidP="003F58BB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14 кг</w:t>
            </w:r>
          </w:p>
        </w:tc>
        <w:tc>
          <w:tcPr>
            <w:tcW w:w="7821" w:type="dxa"/>
            <w:gridSpan w:val="8"/>
            <w:vAlign w:val="center"/>
          </w:tcPr>
          <w:p w:rsidR="003F58BB" w:rsidRPr="003E4504" w:rsidRDefault="003F58BB" w:rsidP="00BC1969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Мангал складной со съемными ножками толщиной 3мм </w:t>
            </w:r>
            <w:r w:rsidR="00EE7D59">
              <w:rPr>
                <w:sz w:val="20"/>
                <w:szCs w:val="20"/>
              </w:rPr>
              <w:t>–</w:t>
            </w:r>
            <w:r w:rsidRPr="003E4504">
              <w:rPr>
                <w:sz w:val="20"/>
                <w:szCs w:val="20"/>
              </w:rPr>
              <w:t xml:space="preserve"> </w:t>
            </w:r>
            <w:r w:rsidR="00BC1969">
              <w:rPr>
                <w:b/>
                <w:color w:val="FF0000"/>
                <w:sz w:val="20"/>
                <w:szCs w:val="20"/>
              </w:rPr>
              <w:t>7000</w:t>
            </w:r>
            <w:r w:rsidR="00EA720B" w:rsidRPr="003E4504">
              <w:rPr>
                <w:b/>
                <w:color w:val="FF0000"/>
                <w:sz w:val="20"/>
                <w:szCs w:val="20"/>
              </w:rPr>
              <w:t xml:space="preserve"> рублей</w:t>
            </w:r>
          </w:p>
        </w:tc>
      </w:tr>
      <w:tr w:rsidR="004208F6" w:rsidRPr="003E4504" w:rsidTr="00F82AA2">
        <w:trPr>
          <w:trHeight w:val="567"/>
          <w:jc w:val="center"/>
        </w:trPr>
        <w:tc>
          <w:tcPr>
            <w:tcW w:w="6123" w:type="dxa"/>
            <w:gridSpan w:val="3"/>
            <w:vMerge w:val="restart"/>
            <w:vAlign w:val="center"/>
          </w:tcPr>
          <w:p w:rsidR="004208F6" w:rsidRPr="003E4504" w:rsidRDefault="004208F6" w:rsidP="002077A7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7200" behindDoc="0" locked="0" layoutInCell="1" allowOverlap="1">
                  <wp:simplePos x="2865617" y="4389120"/>
                  <wp:positionH relativeFrom="margin">
                    <wp:posOffset>1981200</wp:posOffset>
                  </wp:positionH>
                  <wp:positionV relativeFrom="margin">
                    <wp:posOffset>81915</wp:posOffset>
                  </wp:positionV>
                  <wp:extent cx="426085" cy="985520"/>
                  <wp:effectExtent l="19050" t="0" r="0" b="0"/>
                  <wp:wrapSquare wrapText="bothSides"/>
                  <wp:docPr id="209" name="Рисунок 159" descr="c80b7f1649037c76d853805c04b35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0b7f1649037c76d853805c04b35387.jpg"/>
                          <pic:cNvPicPr/>
                        </pic:nvPicPr>
                        <pic:blipFill>
                          <a:blip r:embed="rId16" cstate="print"/>
                          <a:srcRect l="29499" r="21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6176" behindDoc="0" locked="0" layoutInCell="1" allowOverlap="1">
                  <wp:simplePos x="2340831" y="3904090"/>
                  <wp:positionH relativeFrom="margin">
                    <wp:posOffset>1318260</wp:posOffset>
                  </wp:positionH>
                  <wp:positionV relativeFrom="margin">
                    <wp:posOffset>118745</wp:posOffset>
                  </wp:positionV>
                  <wp:extent cx="728345" cy="874395"/>
                  <wp:effectExtent l="19050" t="0" r="0" b="0"/>
                  <wp:wrapSquare wrapText="bothSides"/>
                  <wp:docPr id="210" name="Рисунок 117" descr="_thc1785888406bf0aefb8542a27c86e9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hc1785888406bf0aefb8542a27c86e9f3.jpg"/>
                          <pic:cNvPicPr/>
                        </pic:nvPicPr>
                        <pic:blipFill>
                          <a:blip r:embed="rId17"/>
                          <a:srcRect l="8843" r="6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5152" behindDoc="0" locked="0" layoutInCell="1" allowOverlap="1">
                  <wp:simplePos x="1911460" y="3904090"/>
                  <wp:positionH relativeFrom="margin">
                    <wp:posOffset>645160</wp:posOffset>
                  </wp:positionH>
                  <wp:positionV relativeFrom="margin">
                    <wp:posOffset>80645</wp:posOffset>
                  </wp:positionV>
                  <wp:extent cx="712470" cy="962025"/>
                  <wp:effectExtent l="19050" t="0" r="0" b="0"/>
                  <wp:wrapSquare wrapText="bothSides"/>
                  <wp:docPr id="211" name="Рисунок 111" descr="0ce851d7f239caff4500611f4ec67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e851d7f239caff4500611f4ec6792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504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4128" behindDoc="0" locked="0" layoutInCell="1" allowOverlap="1">
                  <wp:simplePos x="790327" y="3904090"/>
                  <wp:positionH relativeFrom="margin">
                    <wp:posOffset>-46355</wp:posOffset>
                  </wp:positionH>
                  <wp:positionV relativeFrom="margin">
                    <wp:posOffset>110490</wp:posOffset>
                  </wp:positionV>
                  <wp:extent cx="744220" cy="1033145"/>
                  <wp:effectExtent l="19050" t="0" r="0" b="0"/>
                  <wp:wrapSquare wrapText="bothSides"/>
                  <wp:docPr id="212" name="Рисунок 110" descr="37cfa957fbc806b8fefe670acb57a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cfa957fbc806b8fefe670acb57a161.jpg"/>
                          <pic:cNvPicPr/>
                        </pic:nvPicPr>
                        <pic:blipFill>
                          <a:blip r:embed="rId19" cstate="print"/>
                          <a:srcRect l="6854" r="125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08F6" w:rsidRPr="003E4504" w:rsidRDefault="004208F6" w:rsidP="002077A7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Емкости из нержавеющей стали для нагрева воды на печи банные </w:t>
            </w:r>
          </w:p>
        </w:tc>
        <w:tc>
          <w:tcPr>
            <w:tcW w:w="1985" w:type="dxa"/>
            <w:vAlign w:val="center"/>
          </w:tcPr>
          <w:p w:rsidR="004208F6" w:rsidRPr="003E4504" w:rsidRDefault="004208F6" w:rsidP="00914D7D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Бак на трубу</w:t>
            </w:r>
            <w:r w:rsidR="009F782A">
              <w:rPr>
                <w:sz w:val="20"/>
                <w:szCs w:val="20"/>
              </w:rPr>
              <w:t xml:space="preserve"> нержавейка</w:t>
            </w:r>
          </w:p>
        </w:tc>
        <w:tc>
          <w:tcPr>
            <w:tcW w:w="2126" w:type="dxa"/>
            <w:gridSpan w:val="2"/>
            <w:vAlign w:val="center"/>
          </w:tcPr>
          <w:p w:rsidR="004208F6" w:rsidRPr="003E4504" w:rsidRDefault="004208F6" w:rsidP="00F82A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 </w:t>
            </w:r>
            <w:r w:rsidRPr="003E4504">
              <w:rPr>
                <w:b/>
                <w:sz w:val="20"/>
                <w:szCs w:val="20"/>
              </w:rPr>
              <w:t xml:space="preserve">50 / </w:t>
            </w:r>
            <w:r w:rsidRPr="003E4504">
              <w:rPr>
                <w:b/>
                <w:color w:val="0070C0"/>
                <w:sz w:val="20"/>
                <w:szCs w:val="20"/>
              </w:rPr>
              <w:t>70 литров</w:t>
            </w:r>
            <w:r w:rsidRPr="003E4504">
              <w:rPr>
                <w:sz w:val="20"/>
                <w:szCs w:val="20"/>
              </w:rPr>
              <w:t xml:space="preserve"> толщ</w:t>
            </w:r>
            <w:r w:rsidR="00F82AA2" w:rsidRPr="003E4504">
              <w:rPr>
                <w:sz w:val="20"/>
                <w:szCs w:val="20"/>
              </w:rPr>
              <w:t>.</w:t>
            </w:r>
            <w:r w:rsidRPr="003E4504">
              <w:rPr>
                <w:sz w:val="20"/>
                <w:szCs w:val="20"/>
              </w:rPr>
              <w:t xml:space="preserve"> 0,8</w:t>
            </w:r>
            <w:r w:rsidR="00F82AA2" w:rsidRPr="003E4504">
              <w:rPr>
                <w:sz w:val="20"/>
                <w:szCs w:val="20"/>
              </w:rPr>
              <w:t>/0,5</w:t>
            </w:r>
            <w:r w:rsidRPr="003E4504">
              <w:rPr>
                <w:sz w:val="20"/>
                <w:szCs w:val="20"/>
              </w:rPr>
              <w:t>мм</w:t>
            </w:r>
          </w:p>
        </w:tc>
        <w:tc>
          <w:tcPr>
            <w:tcW w:w="2268" w:type="dxa"/>
            <w:gridSpan w:val="4"/>
            <w:vAlign w:val="center"/>
          </w:tcPr>
          <w:p w:rsidR="004208F6" w:rsidRPr="003E4504" w:rsidRDefault="004208F6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Ø115мм, сгон </w:t>
            </w:r>
            <w:r w:rsidRPr="003E4504">
              <w:rPr>
                <w:sz w:val="20"/>
                <w:szCs w:val="20"/>
                <w:lang w:val="en-US"/>
              </w:rPr>
              <w:t>G</w:t>
            </w:r>
            <w:r w:rsidRPr="003E4504">
              <w:rPr>
                <w:sz w:val="20"/>
                <w:szCs w:val="20"/>
              </w:rPr>
              <w:t>3/4"</w:t>
            </w:r>
          </w:p>
        </w:tc>
        <w:tc>
          <w:tcPr>
            <w:tcW w:w="3427" w:type="dxa"/>
            <w:gridSpan w:val="2"/>
            <w:vAlign w:val="center"/>
          </w:tcPr>
          <w:p w:rsidR="004208F6" w:rsidRPr="003E4504" w:rsidRDefault="00187F1E" w:rsidP="00187F1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</w:t>
            </w:r>
            <w:r w:rsidR="006531B6">
              <w:rPr>
                <w:b/>
                <w:color w:val="FF0000"/>
                <w:sz w:val="20"/>
                <w:szCs w:val="20"/>
              </w:rPr>
              <w:t>0</w:t>
            </w:r>
            <w:r w:rsidR="00EE7D59">
              <w:rPr>
                <w:b/>
                <w:color w:val="FF0000"/>
                <w:sz w:val="20"/>
                <w:szCs w:val="20"/>
              </w:rPr>
              <w:t>0</w:t>
            </w:r>
            <w:r w:rsidR="00F82AA2" w:rsidRPr="003E4504">
              <w:rPr>
                <w:b/>
                <w:color w:val="FF0000"/>
                <w:sz w:val="20"/>
                <w:szCs w:val="20"/>
              </w:rPr>
              <w:t xml:space="preserve"> / </w:t>
            </w:r>
            <w:r>
              <w:rPr>
                <w:b/>
                <w:color w:val="0070C0"/>
                <w:sz w:val="20"/>
                <w:szCs w:val="20"/>
              </w:rPr>
              <w:t>6000</w:t>
            </w:r>
            <w:r w:rsidR="00F82AA2" w:rsidRPr="003E4504">
              <w:rPr>
                <w:b/>
                <w:color w:val="0070C0"/>
                <w:sz w:val="20"/>
                <w:szCs w:val="20"/>
              </w:rPr>
              <w:t xml:space="preserve"> рублей</w:t>
            </w:r>
          </w:p>
        </w:tc>
      </w:tr>
      <w:tr w:rsidR="004208F6" w:rsidRPr="003E4504" w:rsidTr="00F82AA2">
        <w:trPr>
          <w:trHeight w:val="567"/>
          <w:jc w:val="center"/>
        </w:trPr>
        <w:tc>
          <w:tcPr>
            <w:tcW w:w="6123" w:type="dxa"/>
            <w:gridSpan w:val="3"/>
            <w:vMerge/>
            <w:vAlign w:val="center"/>
          </w:tcPr>
          <w:p w:rsidR="004208F6" w:rsidRPr="003E4504" w:rsidRDefault="004208F6" w:rsidP="00D9439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208F6" w:rsidRPr="003E4504" w:rsidRDefault="004208F6" w:rsidP="009F782A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Бак выносной</w:t>
            </w:r>
            <w:r w:rsidR="009F782A">
              <w:rPr>
                <w:sz w:val="20"/>
                <w:szCs w:val="20"/>
              </w:rPr>
              <w:t xml:space="preserve"> нержавейка</w:t>
            </w:r>
          </w:p>
        </w:tc>
        <w:tc>
          <w:tcPr>
            <w:tcW w:w="2126" w:type="dxa"/>
            <w:gridSpan w:val="2"/>
            <w:vAlign w:val="center"/>
          </w:tcPr>
          <w:p w:rsidR="004208F6" w:rsidRPr="003E4504" w:rsidRDefault="00F82AA2" w:rsidP="00F82A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 xml:space="preserve">54 / </w:t>
            </w:r>
            <w:r w:rsidRPr="003E4504">
              <w:rPr>
                <w:b/>
                <w:color w:val="0070C0"/>
                <w:sz w:val="20"/>
                <w:szCs w:val="20"/>
              </w:rPr>
              <w:t>74 литров</w:t>
            </w:r>
            <w:r w:rsidRPr="003E4504">
              <w:rPr>
                <w:sz w:val="20"/>
                <w:szCs w:val="20"/>
              </w:rPr>
              <w:t xml:space="preserve"> толщ. 0,8/0,5мм</w:t>
            </w:r>
          </w:p>
        </w:tc>
        <w:tc>
          <w:tcPr>
            <w:tcW w:w="2268" w:type="dxa"/>
            <w:gridSpan w:val="4"/>
            <w:vAlign w:val="center"/>
          </w:tcPr>
          <w:p w:rsidR="004208F6" w:rsidRPr="003E4504" w:rsidRDefault="004208F6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Три сгона </w:t>
            </w:r>
            <w:r w:rsidRPr="003E4504">
              <w:rPr>
                <w:sz w:val="20"/>
                <w:szCs w:val="20"/>
                <w:lang w:val="en-US"/>
              </w:rPr>
              <w:t>G</w:t>
            </w:r>
            <w:r w:rsidRPr="003E4504">
              <w:rPr>
                <w:sz w:val="20"/>
                <w:szCs w:val="20"/>
              </w:rPr>
              <w:t>3/4"</w:t>
            </w:r>
          </w:p>
        </w:tc>
        <w:tc>
          <w:tcPr>
            <w:tcW w:w="3427" w:type="dxa"/>
            <w:gridSpan w:val="2"/>
            <w:vAlign w:val="center"/>
          </w:tcPr>
          <w:p w:rsidR="004208F6" w:rsidRPr="003E4504" w:rsidRDefault="00745BD6" w:rsidP="00745B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5200</w:t>
            </w:r>
            <w:r w:rsidR="00F82AA2" w:rsidRPr="003E4504">
              <w:rPr>
                <w:b/>
                <w:color w:val="FF0000"/>
                <w:sz w:val="20"/>
                <w:szCs w:val="20"/>
              </w:rPr>
              <w:t xml:space="preserve">/ </w:t>
            </w:r>
            <w:r>
              <w:rPr>
                <w:b/>
                <w:color w:val="0070C0"/>
                <w:sz w:val="20"/>
                <w:szCs w:val="20"/>
              </w:rPr>
              <w:t>6500</w:t>
            </w:r>
            <w:r w:rsidR="00F82AA2" w:rsidRPr="003E4504">
              <w:rPr>
                <w:b/>
                <w:color w:val="0070C0"/>
                <w:sz w:val="20"/>
                <w:szCs w:val="20"/>
              </w:rPr>
              <w:t xml:space="preserve"> рублей</w:t>
            </w:r>
          </w:p>
        </w:tc>
      </w:tr>
      <w:tr w:rsidR="004208F6" w:rsidRPr="003E4504" w:rsidTr="00F82AA2">
        <w:trPr>
          <w:trHeight w:val="567"/>
          <w:jc w:val="center"/>
        </w:trPr>
        <w:tc>
          <w:tcPr>
            <w:tcW w:w="6123" w:type="dxa"/>
            <w:gridSpan w:val="3"/>
            <w:vMerge/>
            <w:vAlign w:val="center"/>
          </w:tcPr>
          <w:p w:rsidR="004208F6" w:rsidRPr="003E4504" w:rsidRDefault="004208F6" w:rsidP="00D9439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208F6" w:rsidRDefault="004208F6" w:rsidP="00914D7D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Бак навесной</w:t>
            </w:r>
          </w:p>
          <w:p w:rsidR="009F782A" w:rsidRPr="003E4504" w:rsidRDefault="009F782A" w:rsidP="00914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нержавейка</w:t>
            </w:r>
          </w:p>
        </w:tc>
        <w:tc>
          <w:tcPr>
            <w:tcW w:w="2126" w:type="dxa"/>
            <w:gridSpan w:val="2"/>
            <w:vAlign w:val="center"/>
          </w:tcPr>
          <w:p w:rsidR="004208F6" w:rsidRPr="003E4504" w:rsidRDefault="004208F6" w:rsidP="00927279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50</w:t>
            </w:r>
            <w:r w:rsidR="009F782A">
              <w:rPr>
                <w:b/>
                <w:sz w:val="20"/>
                <w:szCs w:val="20"/>
              </w:rPr>
              <w:t xml:space="preserve"> / </w:t>
            </w:r>
            <w:r w:rsidR="009F782A" w:rsidRPr="006C6B44">
              <w:rPr>
                <w:b/>
                <w:color w:val="0070C0"/>
                <w:sz w:val="20"/>
                <w:szCs w:val="20"/>
              </w:rPr>
              <w:t>70</w:t>
            </w:r>
            <w:r w:rsidRPr="006C6B4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9F782A" w:rsidRPr="006C6B44">
              <w:rPr>
                <w:b/>
                <w:color w:val="0070C0"/>
                <w:sz w:val="20"/>
                <w:szCs w:val="20"/>
              </w:rPr>
              <w:t>литров</w:t>
            </w:r>
            <w:r w:rsidR="009F782A">
              <w:rPr>
                <w:b/>
                <w:sz w:val="20"/>
                <w:szCs w:val="20"/>
              </w:rPr>
              <w:t xml:space="preserve"> </w:t>
            </w:r>
            <w:r w:rsidRPr="009F782A">
              <w:rPr>
                <w:sz w:val="20"/>
                <w:szCs w:val="20"/>
              </w:rPr>
              <w:t>толщ</w:t>
            </w:r>
            <w:r w:rsidR="009F782A" w:rsidRPr="009F782A">
              <w:rPr>
                <w:sz w:val="20"/>
                <w:szCs w:val="20"/>
              </w:rPr>
              <w:t>.</w:t>
            </w:r>
          </w:p>
          <w:p w:rsidR="004208F6" w:rsidRPr="003E4504" w:rsidRDefault="004208F6" w:rsidP="006C6B44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1,</w:t>
            </w:r>
            <w:r w:rsidR="006C6B44">
              <w:rPr>
                <w:b/>
                <w:sz w:val="20"/>
                <w:szCs w:val="20"/>
              </w:rPr>
              <w:t>0 мм</w:t>
            </w:r>
          </w:p>
        </w:tc>
        <w:tc>
          <w:tcPr>
            <w:tcW w:w="2268" w:type="dxa"/>
            <w:gridSpan w:val="4"/>
            <w:vAlign w:val="center"/>
          </w:tcPr>
          <w:p w:rsidR="004208F6" w:rsidRPr="003E4504" w:rsidRDefault="004208F6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Сгон на </w:t>
            </w:r>
            <w:r w:rsidRPr="003E4504">
              <w:rPr>
                <w:sz w:val="20"/>
                <w:szCs w:val="20"/>
                <w:lang w:val="en-US"/>
              </w:rPr>
              <w:t>G</w:t>
            </w:r>
            <w:r w:rsidRPr="003E4504">
              <w:rPr>
                <w:sz w:val="20"/>
                <w:szCs w:val="20"/>
              </w:rPr>
              <w:t>1/2"</w:t>
            </w:r>
          </w:p>
        </w:tc>
        <w:tc>
          <w:tcPr>
            <w:tcW w:w="3427" w:type="dxa"/>
            <w:gridSpan w:val="2"/>
            <w:vAlign w:val="center"/>
          </w:tcPr>
          <w:p w:rsidR="004208F6" w:rsidRPr="003E4504" w:rsidRDefault="008E2C3E" w:rsidP="00BC19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BC1969">
              <w:rPr>
                <w:b/>
                <w:color w:val="FF0000"/>
                <w:sz w:val="20"/>
                <w:szCs w:val="20"/>
              </w:rPr>
              <w:t>6000</w:t>
            </w:r>
            <w:r w:rsidR="00DD259B" w:rsidRPr="003E4504">
              <w:rPr>
                <w:b/>
                <w:color w:val="FF0000"/>
                <w:sz w:val="20"/>
                <w:szCs w:val="20"/>
              </w:rPr>
              <w:t xml:space="preserve"> / </w:t>
            </w:r>
            <w:r w:rsidR="00BC1969">
              <w:rPr>
                <w:b/>
                <w:color w:val="0070C0"/>
                <w:sz w:val="20"/>
                <w:szCs w:val="20"/>
              </w:rPr>
              <w:t>7000</w:t>
            </w:r>
            <w:r w:rsidR="00DD259B" w:rsidRPr="003E4504">
              <w:rPr>
                <w:b/>
                <w:color w:val="0070C0"/>
                <w:sz w:val="20"/>
                <w:szCs w:val="20"/>
              </w:rPr>
              <w:t xml:space="preserve"> рублей</w:t>
            </w:r>
          </w:p>
        </w:tc>
      </w:tr>
      <w:tr w:rsidR="006C6B44" w:rsidRPr="003E4504" w:rsidTr="00F82AA2">
        <w:trPr>
          <w:trHeight w:val="567"/>
          <w:jc w:val="center"/>
        </w:trPr>
        <w:tc>
          <w:tcPr>
            <w:tcW w:w="6123" w:type="dxa"/>
            <w:gridSpan w:val="3"/>
            <w:vMerge/>
            <w:vAlign w:val="center"/>
          </w:tcPr>
          <w:p w:rsidR="006C6B44" w:rsidRPr="003E4504" w:rsidRDefault="006C6B44" w:rsidP="00D9439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6B44" w:rsidRDefault="006C6B44" w:rsidP="00675C94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Бак навесной</w:t>
            </w:r>
          </w:p>
          <w:p w:rsidR="006C6B44" w:rsidRPr="003E4504" w:rsidRDefault="006C6B44" w:rsidP="0067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металл</w:t>
            </w:r>
          </w:p>
        </w:tc>
        <w:tc>
          <w:tcPr>
            <w:tcW w:w="2126" w:type="dxa"/>
            <w:gridSpan w:val="2"/>
            <w:vAlign w:val="center"/>
          </w:tcPr>
          <w:p w:rsidR="006C6B44" w:rsidRPr="003E4504" w:rsidRDefault="006C6B44" w:rsidP="00675C94">
            <w:pPr>
              <w:jc w:val="center"/>
              <w:rPr>
                <w:b/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C6B44">
              <w:rPr>
                <w:b/>
                <w:color w:val="0070C0"/>
                <w:sz w:val="20"/>
                <w:szCs w:val="20"/>
              </w:rPr>
              <w:t>70 литров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82A">
              <w:rPr>
                <w:sz w:val="20"/>
                <w:szCs w:val="20"/>
              </w:rPr>
              <w:t>толщ.</w:t>
            </w:r>
          </w:p>
          <w:p w:rsidR="006C6B44" w:rsidRPr="003E4504" w:rsidRDefault="006C6B44" w:rsidP="00675C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E450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 мм</w:t>
            </w:r>
          </w:p>
        </w:tc>
        <w:tc>
          <w:tcPr>
            <w:tcW w:w="2268" w:type="dxa"/>
            <w:gridSpan w:val="4"/>
            <w:vAlign w:val="center"/>
          </w:tcPr>
          <w:p w:rsidR="006C6B44" w:rsidRPr="003E4504" w:rsidRDefault="006C6B44" w:rsidP="00675C94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Сгон на </w:t>
            </w:r>
            <w:r w:rsidRPr="003E4504">
              <w:rPr>
                <w:sz w:val="20"/>
                <w:szCs w:val="20"/>
                <w:lang w:val="en-US"/>
              </w:rPr>
              <w:t>G</w:t>
            </w:r>
            <w:r w:rsidRPr="003E4504">
              <w:rPr>
                <w:sz w:val="20"/>
                <w:szCs w:val="20"/>
              </w:rPr>
              <w:t>1/2"</w:t>
            </w:r>
          </w:p>
        </w:tc>
        <w:tc>
          <w:tcPr>
            <w:tcW w:w="3427" w:type="dxa"/>
            <w:gridSpan w:val="2"/>
            <w:vAlign w:val="center"/>
          </w:tcPr>
          <w:p w:rsidR="006C6B44" w:rsidRPr="003E4504" w:rsidRDefault="00BC1969" w:rsidP="00BC196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3400</w:t>
            </w:r>
            <w:r w:rsidR="006C6B44" w:rsidRPr="003E4504">
              <w:rPr>
                <w:b/>
                <w:color w:val="FF0000"/>
                <w:sz w:val="20"/>
                <w:szCs w:val="20"/>
              </w:rPr>
              <w:t xml:space="preserve"> / </w:t>
            </w:r>
            <w:r>
              <w:rPr>
                <w:b/>
                <w:color w:val="0070C0"/>
                <w:sz w:val="20"/>
                <w:szCs w:val="20"/>
              </w:rPr>
              <w:t>4300</w:t>
            </w:r>
            <w:r w:rsidR="006C6B44" w:rsidRPr="003E4504">
              <w:rPr>
                <w:b/>
                <w:color w:val="0070C0"/>
                <w:sz w:val="20"/>
                <w:szCs w:val="20"/>
              </w:rPr>
              <w:t xml:space="preserve"> рублей</w:t>
            </w:r>
          </w:p>
        </w:tc>
      </w:tr>
      <w:tr w:rsidR="006C6B44" w:rsidRPr="003E4504" w:rsidTr="00BC1969">
        <w:trPr>
          <w:trHeight w:val="511"/>
          <w:jc w:val="center"/>
        </w:trPr>
        <w:tc>
          <w:tcPr>
            <w:tcW w:w="6123" w:type="dxa"/>
            <w:gridSpan w:val="3"/>
            <w:vMerge/>
            <w:vAlign w:val="center"/>
          </w:tcPr>
          <w:p w:rsidR="006C6B44" w:rsidRPr="003E4504" w:rsidRDefault="006C6B44" w:rsidP="00D9439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6B44" w:rsidRPr="003E4504" w:rsidRDefault="006C6B44" w:rsidP="00914D7D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>Теплообменник</w:t>
            </w:r>
          </w:p>
        </w:tc>
        <w:tc>
          <w:tcPr>
            <w:tcW w:w="2126" w:type="dxa"/>
            <w:gridSpan w:val="2"/>
            <w:vAlign w:val="center"/>
          </w:tcPr>
          <w:p w:rsidR="006C6B44" w:rsidRPr="003E4504" w:rsidRDefault="006C6B44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b/>
                <w:sz w:val="20"/>
                <w:szCs w:val="20"/>
              </w:rPr>
              <w:t>8 литров</w:t>
            </w:r>
            <w:r w:rsidRPr="003E4504">
              <w:rPr>
                <w:sz w:val="20"/>
                <w:szCs w:val="20"/>
              </w:rPr>
              <w:t xml:space="preserve"> толщиной 0,8 мм</w:t>
            </w:r>
          </w:p>
        </w:tc>
        <w:tc>
          <w:tcPr>
            <w:tcW w:w="2268" w:type="dxa"/>
            <w:gridSpan w:val="4"/>
            <w:vAlign w:val="center"/>
          </w:tcPr>
          <w:p w:rsidR="006C6B44" w:rsidRPr="003E4504" w:rsidRDefault="006C6B44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Ø115мм, два </w:t>
            </w:r>
          </w:p>
          <w:p w:rsidR="006C6B44" w:rsidRPr="003E4504" w:rsidRDefault="006C6B44" w:rsidP="003C3FA2">
            <w:pPr>
              <w:jc w:val="center"/>
              <w:rPr>
                <w:sz w:val="20"/>
                <w:szCs w:val="20"/>
              </w:rPr>
            </w:pPr>
            <w:r w:rsidRPr="003E4504">
              <w:rPr>
                <w:sz w:val="20"/>
                <w:szCs w:val="20"/>
              </w:rPr>
              <w:t xml:space="preserve">сгона </w:t>
            </w:r>
            <w:r w:rsidRPr="003E4504">
              <w:rPr>
                <w:sz w:val="20"/>
                <w:szCs w:val="20"/>
                <w:lang w:val="en-US"/>
              </w:rPr>
              <w:t>G</w:t>
            </w:r>
            <w:r w:rsidRPr="003E4504">
              <w:rPr>
                <w:sz w:val="20"/>
                <w:szCs w:val="20"/>
              </w:rPr>
              <w:t>3/4"</w:t>
            </w:r>
          </w:p>
        </w:tc>
        <w:tc>
          <w:tcPr>
            <w:tcW w:w="3427" w:type="dxa"/>
            <w:gridSpan w:val="2"/>
            <w:vAlign w:val="center"/>
          </w:tcPr>
          <w:p w:rsidR="006C6B44" w:rsidRPr="003E4504" w:rsidRDefault="00102394" w:rsidP="00F748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EE7D59">
              <w:rPr>
                <w:b/>
                <w:color w:val="FF0000"/>
                <w:sz w:val="20"/>
                <w:szCs w:val="20"/>
              </w:rPr>
              <w:t>00</w:t>
            </w:r>
            <w:r w:rsidR="006C6B44" w:rsidRPr="003E4504">
              <w:rPr>
                <w:b/>
                <w:color w:val="FF0000"/>
                <w:sz w:val="20"/>
                <w:szCs w:val="20"/>
              </w:rPr>
              <w:t xml:space="preserve"> рублей</w:t>
            </w:r>
          </w:p>
        </w:tc>
      </w:tr>
      <w:tr w:rsidR="00BC1969" w:rsidRPr="003E4504" w:rsidTr="00BC1969">
        <w:trPr>
          <w:trHeight w:val="979"/>
          <w:jc w:val="center"/>
        </w:trPr>
        <w:tc>
          <w:tcPr>
            <w:tcW w:w="6123" w:type="dxa"/>
            <w:gridSpan w:val="3"/>
            <w:vAlign w:val="center"/>
          </w:tcPr>
          <w:p w:rsidR="00BC1969" w:rsidRPr="003E4504" w:rsidRDefault="00BC1969" w:rsidP="00BC1969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80459" cy="834887"/>
                  <wp:effectExtent l="19050" t="0" r="0" b="0"/>
                  <wp:docPr id="14" name="Рисунок 219" descr="nabor_dlya_chistki.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bor_dlya_chistki.200x300.jpg"/>
                          <pic:cNvPicPr/>
                        </pic:nvPicPr>
                        <pic:blipFill>
                          <a:blip r:embed="rId20"/>
                          <a:srcRect l="4426" t="7514" b="11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97" cy="84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969" w:rsidRPr="003E4504" w:rsidRDefault="00BC1969" w:rsidP="00D9439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3E4504">
              <w:rPr>
                <w:b/>
                <w:noProof/>
                <w:sz w:val="20"/>
                <w:szCs w:val="20"/>
                <w:lang w:eastAsia="ru-RU"/>
              </w:rPr>
              <w:t>Чугунное литье на котлы и печи</w:t>
            </w:r>
          </w:p>
        </w:tc>
        <w:tc>
          <w:tcPr>
            <w:tcW w:w="6379" w:type="dxa"/>
            <w:gridSpan w:val="7"/>
            <w:vAlign w:val="center"/>
          </w:tcPr>
          <w:p w:rsidR="00BC1969" w:rsidRPr="003E4504" w:rsidRDefault="00BC1969" w:rsidP="00BC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3E4504">
              <w:rPr>
                <w:sz w:val="20"/>
                <w:szCs w:val="20"/>
              </w:rPr>
              <w:t xml:space="preserve">Набор для чистки </w:t>
            </w:r>
            <w:r w:rsidRPr="003E4504">
              <w:rPr>
                <w:color w:val="0070C0"/>
                <w:sz w:val="20"/>
                <w:szCs w:val="20"/>
              </w:rPr>
              <w:t>(совок / кочерга / скребок)</w:t>
            </w:r>
          </w:p>
        </w:tc>
        <w:tc>
          <w:tcPr>
            <w:tcW w:w="3427" w:type="dxa"/>
            <w:gridSpan w:val="2"/>
            <w:vAlign w:val="center"/>
          </w:tcPr>
          <w:p w:rsidR="00BC1969" w:rsidRPr="003E4504" w:rsidRDefault="00BC1969" w:rsidP="001023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</w:t>
            </w:r>
            <w:r w:rsidRPr="003E4504">
              <w:rPr>
                <w:b/>
                <w:color w:val="FF0000"/>
                <w:sz w:val="20"/>
                <w:szCs w:val="20"/>
              </w:rPr>
              <w:t xml:space="preserve"> рублей </w:t>
            </w:r>
          </w:p>
        </w:tc>
      </w:tr>
    </w:tbl>
    <w:p w:rsidR="00BE5C3A" w:rsidRPr="00575A45" w:rsidRDefault="00BE5C3A" w:rsidP="00AC5179">
      <w:pPr>
        <w:jc w:val="right"/>
        <w:rPr>
          <w:sz w:val="20"/>
          <w:szCs w:val="20"/>
        </w:rPr>
      </w:pPr>
    </w:p>
    <w:sectPr w:rsidR="00BE5C3A" w:rsidRPr="00575A45" w:rsidSect="009B176F">
      <w:pgSz w:w="16838" w:h="11906" w:orient="landscape" w:code="9"/>
      <w:pgMar w:top="284" w:right="284" w:bottom="284" w:left="284" w:header="113" w:footer="113" w:gutter="113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A1E"/>
    <w:multiLevelType w:val="multilevel"/>
    <w:tmpl w:val="7D246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A535D"/>
    <w:rsid w:val="000170EC"/>
    <w:rsid w:val="00031948"/>
    <w:rsid w:val="00062B3F"/>
    <w:rsid w:val="0007565D"/>
    <w:rsid w:val="000A6458"/>
    <w:rsid w:val="000B662B"/>
    <w:rsid w:val="000C14D9"/>
    <w:rsid w:val="00102394"/>
    <w:rsid w:val="00127C2D"/>
    <w:rsid w:val="0013681A"/>
    <w:rsid w:val="00146044"/>
    <w:rsid w:val="00164C2C"/>
    <w:rsid w:val="001701D6"/>
    <w:rsid w:val="00187F1E"/>
    <w:rsid w:val="001A04C8"/>
    <w:rsid w:val="001B3BBE"/>
    <w:rsid w:val="001C6683"/>
    <w:rsid w:val="001D7511"/>
    <w:rsid w:val="001F426E"/>
    <w:rsid w:val="00202177"/>
    <w:rsid w:val="002077A7"/>
    <w:rsid w:val="00222B4D"/>
    <w:rsid w:val="00261490"/>
    <w:rsid w:val="002A2549"/>
    <w:rsid w:val="002B330D"/>
    <w:rsid w:val="002C617A"/>
    <w:rsid w:val="002D3B6A"/>
    <w:rsid w:val="002E7CC7"/>
    <w:rsid w:val="002F1570"/>
    <w:rsid w:val="002F5848"/>
    <w:rsid w:val="0030315B"/>
    <w:rsid w:val="003153C3"/>
    <w:rsid w:val="00337332"/>
    <w:rsid w:val="00382E8D"/>
    <w:rsid w:val="00395F77"/>
    <w:rsid w:val="003A0697"/>
    <w:rsid w:val="003A3105"/>
    <w:rsid w:val="003A535D"/>
    <w:rsid w:val="003A698B"/>
    <w:rsid w:val="003B1C2E"/>
    <w:rsid w:val="003D32AF"/>
    <w:rsid w:val="003E0428"/>
    <w:rsid w:val="003E315A"/>
    <w:rsid w:val="003E34CA"/>
    <w:rsid w:val="003E4504"/>
    <w:rsid w:val="003F58BB"/>
    <w:rsid w:val="004148D8"/>
    <w:rsid w:val="00416185"/>
    <w:rsid w:val="004208F6"/>
    <w:rsid w:val="00423809"/>
    <w:rsid w:val="004275C8"/>
    <w:rsid w:val="00434F06"/>
    <w:rsid w:val="004416BE"/>
    <w:rsid w:val="00450BA1"/>
    <w:rsid w:val="00494DE2"/>
    <w:rsid w:val="004A335B"/>
    <w:rsid w:val="004C021D"/>
    <w:rsid w:val="004C516D"/>
    <w:rsid w:val="004D04C4"/>
    <w:rsid w:val="004E5748"/>
    <w:rsid w:val="004F16EF"/>
    <w:rsid w:val="00503D34"/>
    <w:rsid w:val="00512FE6"/>
    <w:rsid w:val="00521877"/>
    <w:rsid w:val="00544A20"/>
    <w:rsid w:val="005623B6"/>
    <w:rsid w:val="00575A45"/>
    <w:rsid w:val="005C36E9"/>
    <w:rsid w:val="005D146F"/>
    <w:rsid w:val="005F12F7"/>
    <w:rsid w:val="006201EE"/>
    <w:rsid w:val="0062058E"/>
    <w:rsid w:val="006241F0"/>
    <w:rsid w:val="006313B1"/>
    <w:rsid w:val="006318B1"/>
    <w:rsid w:val="00631D0B"/>
    <w:rsid w:val="006429A2"/>
    <w:rsid w:val="006531B6"/>
    <w:rsid w:val="00670F8A"/>
    <w:rsid w:val="006A5BBA"/>
    <w:rsid w:val="006B365C"/>
    <w:rsid w:val="006B73BE"/>
    <w:rsid w:val="006C6B44"/>
    <w:rsid w:val="006E3E8A"/>
    <w:rsid w:val="00720586"/>
    <w:rsid w:val="0073418E"/>
    <w:rsid w:val="00745BD6"/>
    <w:rsid w:val="00755885"/>
    <w:rsid w:val="00755FBD"/>
    <w:rsid w:val="00764C67"/>
    <w:rsid w:val="00786296"/>
    <w:rsid w:val="007A70A2"/>
    <w:rsid w:val="007B3C8B"/>
    <w:rsid w:val="007B5648"/>
    <w:rsid w:val="007F22D4"/>
    <w:rsid w:val="00821779"/>
    <w:rsid w:val="008267E1"/>
    <w:rsid w:val="00834A05"/>
    <w:rsid w:val="00834C1D"/>
    <w:rsid w:val="00850E09"/>
    <w:rsid w:val="00871D4B"/>
    <w:rsid w:val="008735C4"/>
    <w:rsid w:val="00877BC4"/>
    <w:rsid w:val="008A2AFB"/>
    <w:rsid w:val="008A3B7E"/>
    <w:rsid w:val="008B1E49"/>
    <w:rsid w:val="008E1FC2"/>
    <w:rsid w:val="008E2C3E"/>
    <w:rsid w:val="008E527B"/>
    <w:rsid w:val="008E56C1"/>
    <w:rsid w:val="008E6B5F"/>
    <w:rsid w:val="008F39EC"/>
    <w:rsid w:val="00906671"/>
    <w:rsid w:val="00910F45"/>
    <w:rsid w:val="009123B7"/>
    <w:rsid w:val="009126BB"/>
    <w:rsid w:val="00914D7D"/>
    <w:rsid w:val="00927279"/>
    <w:rsid w:val="00933C26"/>
    <w:rsid w:val="0094592F"/>
    <w:rsid w:val="00953A8F"/>
    <w:rsid w:val="00955C08"/>
    <w:rsid w:val="00957690"/>
    <w:rsid w:val="00984BF0"/>
    <w:rsid w:val="009919A4"/>
    <w:rsid w:val="009A6849"/>
    <w:rsid w:val="009B176F"/>
    <w:rsid w:val="009B26F9"/>
    <w:rsid w:val="009B63C4"/>
    <w:rsid w:val="009D0C19"/>
    <w:rsid w:val="009F0E9B"/>
    <w:rsid w:val="009F782A"/>
    <w:rsid w:val="00A02B71"/>
    <w:rsid w:val="00A11588"/>
    <w:rsid w:val="00A243CB"/>
    <w:rsid w:val="00A271F0"/>
    <w:rsid w:val="00A276ED"/>
    <w:rsid w:val="00A464CA"/>
    <w:rsid w:val="00A605AD"/>
    <w:rsid w:val="00A6531D"/>
    <w:rsid w:val="00A65DFC"/>
    <w:rsid w:val="00A67CD5"/>
    <w:rsid w:val="00A73063"/>
    <w:rsid w:val="00A82B14"/>
    <w:rsid w:val="00A91902"/>
    <w:rsid w:val="00A9343D"/>
    <w:rsid w:val="00A9673A"/>
    <w:rsid w:val="00AA34D0"/>
    <w:rsid w:val="00AA4764"/>
    <w:rsid w:val="00AC384A"/>
    <w:rsid w:val="00AC5179"/>
    <w:rsid w:val="00AD1862"/>
    <w:rsid w:val="00AF4269"/>
    <w:rsid w:val="00AF5199"/>
    <w:rsid w:val="00B04451"/>
    <w:rsid w:val="00B22512"/>
    <w:rsid w:val="00B57133"/>
    <w:rsid w:val="00B70A2E"/>
    <w:rsid w:val="00BA53B1"/>
    <w:rsid w:val="00BA5A3C"/>
    <w:rsid w:val="00BA7439"/>
    <w:rsid w:val="00BC1969"/>
    <w:rsid w:val="00BD4704"/>
    <w:rsid w:val="00BD7CA6"/>
    <w:rsid w:val="00BE3D49"/>
    <w:rsid w:val="00BE5C3A"/>
    <w:rsid w:val="00C114C7"/>
    <w:rsid w:val="00C15DE1"/>
    <w:rsid w:val="00C279D8"/>
    <w:rsid w:val="00C37D79"/>
    <w:rsid w:val="00C94578"/>
    <w:rsid w:val="00CC07C8"/>
    <w:rsid w:val="00CD32B2"/>
    <w:rsid w:val="00D1047F"/>
    <w:rsid w:val="00D22608"/>
    <w:rsid w:val="00D411A2"/>
    <w:rsid w:val="00D411C9"/>
    <w:rsid w:val="00D47179"/>
    <w:rsid w:val="00D851AF"/>
    <w:rsid w:val="00D94391"/>
    <w:rsid w:val="00DA10CD"/>
    <w:rsid w:val="00DA3CBB"/>
    <w:rsid w:val="00DC0E4D"/>
    <w:rsid w:val="00DD259B"/>
    <w:rsid w:val="00DD6557"/>
    <w:rsid w:val="00DE065A"/>
    <w:rsid w:val="00DE244B"/>
    <w:rsid w:val="00DF450F"/>
    <w:rsid w:val="00DF6B46"/>
    <w:rsid w:val="00DF73A9"/>
    <w:rsid w:val="00E11170"/>
    <w:rsid w:val="00E20B5C"/>
    <w:rsid w:val="00E23F28"/>
    <w:rsid w:val="00E250D4"/>
    <w:rsid w:val="00E4483F"/>
    <w:rsid w:val="00E5508A"/>
    <w:rsid w:val="00E645AE"/>
    <w:rsid w:val="00E723E6"/>
    <w:rsid w:val="00EA720B"/>
    <w:rsid w:val="00EB47D9"/>
    <w:rsid w:val="00ED7A6E"/>
    <w:rsid w:val="00EE4B40"/>
    <w:rsid w:val="00EE4C54"/>
    <w:rsid w:val="00EE7D59"/>
    <w:rsid w:val="00F3404C"/>
    <w:rsid w:val="00F3743F"/>
    <w:rsid w:val="00F4236B"/>
    <w:rsid w:val="00F52E1C"/>
    <w:rsid w:val="00F65817"/>
    <w:rsid w:val="00F72D2A"/>
    <w:rsid w:val="00F748BD"/>
    <w:rsid w:val="00F754E7"/>
    <w:rsid w:val="00F82AA2"/>
    <w:rsid w:val="00F85F25"/>
    <w:rsid w:val="00F86DC8"/>
    <w:rsid w:val="00F91D67"/>
    <w:rsid w:val="00FA0EC6"/>
    <w:rsid w:val="00FA5F59"/>
    <w:rsid w:val="00FA73B4"/>
    <w:rsid w:val="00FB5B5F"/>
    <w:rsid w:val="00FC56C7"/>
    <w:rsid w:val="00FC7D3E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C7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1047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47F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rsid w:val="003A535D"/>
    <w:rPr>
      <w:rFonts w:cs="Times New Roman"/>
      <w:color w:val="0000FF"/>
      <w:u w:val="single"/>
    </w:rPr>
  </w:style>
  <w:style w:type="table" w:styleId="a4">
    <w:name w:val="Table Grid"/>
    <w:basedOn w:val="a1"/>
    <w:rsid w:val="003A5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A5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3A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FBI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3157-B134-4018-BB7B-77D41B9E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3669</CharactersWithSpaces>
  <SharedDoc>false</SharedDoc>
  <HLinks>
    <vt:vector size="12" baseType="variant">
      <vt:variant>
        <vt:i4>1114201</vt:i4>
      </vt:variant>
      <vt:variant>
        <vt:i4>-1</vt:i4>
      </vt:variant>
      <vt:variant>
        <vt:i4>1028</vt:i4>
      </vt:variant>
      <vt:variant>
        <vt:i4>1</vt:i4>
      </vt:variant>
      <vt:variant>
        <vt:lpwstr>http://xn--b1agnemcbtmf5b.xn--p1ai/wa-data/public/shop/products/56/06/656/images/740/740.200x200.jpg</vt:lpwstr>
      </vt:variant>
      <vt:variant>
        <vt:lpwstr/>
      </vt:variant>
      <vt:variant>
        <vt:i4>1245275</vt:i4>
      </vt:variant>
      <vt:variant>
        <vt:i4>-1</vt:i4>
      </vt:variant>
      <vt:variant>
        <vt:i4>1029</vt:i4>
      </vt:variant>
      <vt:variant>
        <vt:i4>1</vt:i4>
      </vt:variant>
      <vt:variant>
        <vt:lpwstr>http://xn--b1agnemcbtmf5b.xn--p1ai/wa-data/public/shop/products/01/07/701/images/751/751.200x200.jpg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2021-04-14T09:04:00Z</cp:lastPrinted>
  <dcterms:created xsi:type="dcterms:W3CDTF">2022-03-14T08:49:00Z</dcterms:created>
  <dcterms:modified xsi:type="dcterms:W3CDTF">2022-03-14T08:49:00Z</dcterms:modified>
</cp:coreProperties>
</file>